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4" w:rsidRPr="00CE39CE" w:rsidRDefault="000D14E4" w:rsidP="000A27D0">
      <w:pPr>
        <w:jc w:val="center"/>
        <w:outlineLvl w:val="0"/>
        <w:rPr>
          <w:sz w:val="24"/>
          <w:szCs w:val="24"/>
        </w:rPr>
      </w:pPr>
      <w:r w:rsidRPr="00CE39CE">
        <w:rPr>
          <w:sz w:val="24"/>
          <w:szCs w:val="24"/>
        </w:rPr>
        <w:t>A.I.E.D.  Associazione Italiana per l’Educazione demografica</w:t>
      </w:r>
    </w:p>
    <w:p w:rsidR="000D14E4" w:rsidRDefault="000D14E4" w:rsidP="00484731">
      <w:pPr>
        <w:jc w:val="center"/>
      </w:pPr>
    </w:p>
    <w:p w:rsidR="000D14E4" w:rsidRDefault="000D14E4" w:rsidP="000A27D0">
      <w:pPr>
        <w:jc w:val="center"/>
        <w:outlineLvl w:val="0"/>
        <w:rPr>
          <w:b/>
          <w:bCs/>
          <w:sz w:val="28"/>
          <w:szCs w:val="28"/>
        </w:rPr>
      </w:pPr>
      <w:r w:rsidRPr="00484731">
        <w:rPr>
          <w:b/>
          <w:bCs/>
          <w:sz w:val="28"/>
          <w:szCs w:val="28"/>
        </w:rPr>
        <w:t>QUESTIONARIO SU</w:t>
      </w:r>
      <w:r>
        <w:rPr>
          <w:b/>
          <w:bCs/>
          <w:sz w:val="28"/>
          <w:szCs w:val="28"/>
        </w:rPr>
        <w:t>L</w:t>
      </w:r>
      <w:r w:rsidRPr="00484731">
        <w:rPr>
          <w:b/>
          <w:bCs/>
          <w:sz w:val="28"/>
          <w:szCs w:val="28"/>
        </w:rPr>
        <w:t xml:space="preserve"> COMPORTAMENTO DE</w:t>
      </w:r>
      <w:r>
        <w:rPr>
          <w:b/>
          <w:bCs/>
          <w:sz w:val="28"/>
          <w:szCs w:val="28"/>
        </w:rPr>
        <w:t>I RAGAZZI</w:t>
      </w:r>
    </w:p>
    <w:p w:rsidR="000D14E4" w:rsidRDefault="000D14E4" w:rsidP="000A27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DAI TREDICI AI DICIANNOVE ANNI</w:t>
      </w:r>
    </w:p>
    <w:p w:rsidR="000D14E4" w:rsidRPr="00484731" w:rsidRDefault="000D14E4" w:rsidP="000A27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(MASCHI)</w:t>
      </w:r>
    </w:p>
    <w:p w:rsidR="000D14E4" w:rsidRDefault="000D14E4" w:rsidP="00484731">
      <w:pPr>
        <w:jc w:val="center"/>
      </w:pPr>
    </w:p>
    <w:p w:rsidR="000D14E4" w:rsidRDefault="000D14E4" w:rsidP="000A27D0">
      <w:pPr>
        <w:jc w:val="center"/>
        <w:outlineLvl w:val="0"/>
      </w:pPr>
      <w:r>
        <w:t>Il questionario è anonimo. L’AIED ringrazia quanti vorranno collaborare a questa ricerca.</w:t>
      </w:r>
    </w:p>
    <w:p w:rsidR="000D14E4" w:rsidRDefault="000D14E4" w:rsidP="00484731"/>
    <w:p w:rsidR="000D14E4" w:rsidRDefault="000D14E4" w:rsidP="00484731"/>
    <w:p w:rsidR="000D14E4" w:rsidRDefault="000D14E4" w:rsidP="00741CD1">
      <w:pPr>
        <w:pStyle w:val="ListParagraph"/>
        <w:numPr>
          <w:ilvl w:val="0"/>
          <w:numId w:val="1"/>
        </w:numPr>
      </w:pPr>
      <w:r>
        <w:t xml:space="preserve">Età ________ </w:t>
      </w:r>
    </w:p>
    <w:p w:rsidR="000D14E4" w:rsidRDefault="000D14E4" w:rsidP="00021542">
      <w:pPr>
        <w:pStyle w:val="ListParagraph"/>
      </w:pPr>
    </w:p>
    <w:p w:rsidR="000D14E4" w:rsidRDefault="000D14E4" w:rsidP="00741CD1">
      <w:pPr>
        <w:pStyle w:val="ListParagraph"/>
        <w:numPr>
          <w:ilvl w:val="0"/>
          <w:numId w:val="1"/>
        </w:numPr>
      </w:pPr>
      <w:r>
        <w:t xml:space="preserve">Luogo di nascita _____________________________________ </w:t>
      </w:r>
    </w:p>
    <w:p w:rsidR="000D14E4" w:rsidRDefault="000D14E4" w:rsidP="00021542">
      <w:pPr>
        <w:pStyle w:val="ListParagraph"/>
      </w:pPr>
    </w:p>
    <w:p w:rsidR="000D14E4" w:rsidRDefault="000D14E4" w:rsidP="00484731">
      <w:pPr>
        <w:pStyle w:val="ListParagraph"/>
        <w:numPr>
          <w:ilvl w:val="0"/>
          <w:numId w:val="1"/>
        </w:numPr>
      </w:pPr>
      <w:r>
        <w:t>Provincia di residenza ________________________________</w:t>
      </w:r>
    </w:p>
    <w:p w:rsidR="000D14E4" w:rsidRDefault="000D14E4" w:rsidP="003F18DA">
      <w:pPr>
        <w:pStyle w:val="ListParagraph"/>
      </w:pPr>
    </w:p>
    <w:p w:rsidR="000D14E4" w:rsidRDefault="000D14E4" w:rsidP="00741CD1">
      <w:pPr>
        <w:pStyle w:val="ListParagraph"/>
        <w:numPr>
          <w:ilvl w:val="0"/>
          <w:numId w:val="1"/>
        </w:numPr>
      </w:pPr>
      <w:r>
        <w:t xml:space="preserve">Stato civile:          1) Celibe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2)  Coniugato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3) Convivente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Default="000D14E4" w:rsidP="00741CD1">
      <w:pPr>
        <w:pStyle w:val="ListParagraph"/>
      </w:pPr>
    </w:p>
    <w:p w:rsidR="000D14E4" w:rsidRDefault="000D14E4" w:rsidP="00741CD1">
      <w:pPr>
        <w:pStyle w:val="ListParagraph"/>
        <w:numPr>
          <w:ilvl w:val="0"/>
          <w:numId w:val="1"/>
        </w:numPr>
      </w:pPr>
      <w:r>
        <w:t xml:space="preserve">Hai figli?      1) Sì </w:t>
      </w:r>
      <w:r w:rsidRPr="00260578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2) No 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ab/>
      </w:r>
      <w:r>
        <w:tab/>
      </w:r>
    </w:p>
    <w:p w:rsidR="000D14E4" w:rsidRDefault="000D14E4" w:rsidP="00021542">
      <w:pPr>
        <w:pStyle w:val="ListParagraph"/>
      </w:pPr>
    </w:p>
    <w:p w:rsidR="000D14E4" w:rsidRPr="005B4DF7" w:rsidRDefault="000D14E4" w:rsidP="005B4D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Quale Religione professi:      1) Nessuna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2) Cattolico praticante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>
        <w:t xml:space="preserve"> 3) Cattolico non praticante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4) Altra Religione </w:t>
      </w:r>
      <w:r w:rsidRPr="005B4DF7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Pr="00260578" w:rsidRDefault="000D14E4" w:rsidP="00741C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Sei studente ?</w:t>
      </w:r>
      <w:r>
        <w:tab/>
      </w:r>
      <w:r>
        <w:tab/>
      </w:r>
      <w:r>
        <w:tab/>
      </w:r>
      <w:r>
        <w:tab/>
      </w:r>
      <w:r>
        <w:tab/>
        <w:t xml:space="preserve">1) Sì </w:t>
      </w:r>
      <w:r w:rsidRPr="00260578">
        <w:rPr>
          <w:rFonts w:ascii="Arial" w:hAnsi="Arial" w:cs="Arial"/>
          <w:sz w:val="28"/>
          <w:szCs w:val="28"/>
        </w:rPr>
        <w:t>□</w:t>
      </w:r>
      <w:r>
        <w:tab/>
      </w:r>
      <w:r>
        <w:tab/>
      </w:r>
      <w:r>
        <w:tab/>
      </w:r>
      <w:r>
        <w:tab/>
        <w:t xml:space="preserve">2) No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Default="000D14E4" w:rsidP="00484731">
      <w:pPr>
        <w:pStyle w:val="ListParagraph"/>
        <w:numPr>
          <w:ilvl w:val="0"/>
          <w:numId w:val="1"/>
        </w:numPr>
      </w:pPr>
      <w:r>
        <w:t>Se si, Quale corso di studi frequenti attualmente ? ______________________________</w:t>
      </w:r>
    </w:p>
    <w:p w:rsidR="000D14E4" w:rsidRDefault="000D14E4" w:rsidP="00021542">
      <w:pPr>
        <w:pStyle w:val="ListParagraph"/>
      </w:pPr>
    </w:p>
    <w:p w:rsidR="000D14E4" w:rsidRPr="00260578" w:rsidRDefault="000D14E4" w:rsidP="00741C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Svolgi una attività lavorativa retribuita?</w:t>
      </w:r>
      <w:r>
        <w:tab/>
      </w:r>
      <w:r>
        <w:tab/>
        <w:t xml:space="preserve">1) Sì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 </w:t>
      </w:r>
      <w:r>
        <w:tab/>
      </w:r>
      <w:r>
        <w:tab/>
      </w:r>
      <w:r>
        <w:tab/>
        <w:t xml:space="preserve">2) No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Default="000D14E4" w:rsidP="00021542">
      <w:pPr>
        <w:pStyle w:val="ListParagraph"/>
        <w:numPr>
          <w:ilvl w:val="0"/>
          <w:numId w:val="1"/>
        </w:numPr>
      </w:pPr>
      <w:r>
        <w:t>Se sì , specifica quale ______________________________________________________</w:t>
      </w:r>
    </w:p>
    <w:p w:rsidR="000D14E4" w:rsidRDefault="000D14E4" w:rsidP="00662E11">
      <w:pPr>
        <w:pStyle w:val="ListParagraph"/>
        <w:ind w:left="0"/>
      </w:pPr>
    </w:p>
    <w:p w:rsidR="000D14E4" w:rsidRPr="00260578" w:rsidRDefault="000D14E4" w:rsidP="00260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Ritieni che il livello socio – economico della tua famiglia sia :          1)  Basso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2) Medio basso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3) Medio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</w:t>
      </w:r>
      <w:r>
        <w:t xml:space="preserve">    4) Medio alto </w:t>
      </w:r>
      <w:r w:rsidRPr="00260578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t xml:space="preserve">   5) Alto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Pr="00260578" w:rsidRDefault="000D14E4" w:rsidP="00C212E5">
      <w:pPr>
        <w:pStyle w:val="ListParagraph"/>
        <w:rPr>
          <w:sz w:val="28"/>
          <w:szCs w:val="28"/>
        </w:rPr>
      </w:pPr>
    </w:p>
    <w:p w:rsidR="000D14E4" w:rsidRPr="006D28B1" w:rsidRDefault="000D14E4" w:rsidP="00C75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Attualmente vivi:           1) Con entrambi  i genitori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2) Solo con la madre </w:t>
      </w:r>
      <w:r w:rsidRPr="00260578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                 </w:t>
      </w:r>
      <w:r>
        <w:t xml:space="preserve">  3) Solo con il padre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</w:t>
      </w:r>
      <w:r>
        <w:t xml:space="preserve">    4) Con parenti </w:t>
      </w:r>
      <w:r>
        <w:rPr>
          <w:rFonts w:ascii="Times New Roman" w:hAnsi="Times New Roman" w:cs="Times New Roman"/>
        </w:rPr>
        <w:t>⁭</w:t>
      </w:r>
      <w:r>
        <w:t xml:space="preserve">    5) Con il partner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6) Con amici </w:t>
      </w:r>
      <w:r w:rsidRPr="00260578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                 </w:t>
      </w:r>
      <w:r>
        <w:t xml:space="preserve">7) In una comunità/pensionato/istituto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8) Solo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</w:p>
    <w:p w:rsidR="000D14E4" w:rsidRDefault="000D14E4" w:rsidP="00556117">
      <w:pPr>
        <w:pStyle w:val="ListParagraph"/>
      </w:pPr>
    </w:p>
    <w:p w:rsidR="000D14E4" w:rsidRDefault="000D14E4" w:rsidP="00F24B71">
      <w:pPr>
        <w:pStyle w:val="ListParagraph"/>
        <w:numPr>
          <w:ilvl w:val="0"/>
          <w:numId w:val="1"/>
        </w:numPr>
      </w:pPr>
      <w:r>
        <w:t xml:space="preserve">I tuoi genitori sono:          1) Sposati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2) Separati </w:t>
      </w:r>
      <w:r w:rsidRPr="00C758D4">
        <w:rPr>
          <w:rFonts w:ascii="Arial" w:hAnsi="Arial" w:cs="Arial"/>
          <w:sz w:val="28"/>
          <w:szCs w:val="28"/>
        </w:rPr>
        <w:t>□</w:t>
      </w:r>
      <w:r w:rsidRPr="00F24B71">
        <w:t xml:space="preserve"> </w:t>
      </w:r>
      <w:r>
        <w:t xml:space="preserve">     3) Divorziati </w:t>
      </w:r>
      <w:r w:rsidRPr="00C758D4">
        <w:rPr>
          <w:rFonts w:ascii="Arial" w:hAnsi="Arial" w:cs="Arial"/>
          <w:sz w:val="28"/>
          <w:szCs w:val="28"/>
        </w:rPr>
        <w:t>□</w:t>
      </w:r>
      <w:r w:rsidRPr="00C758D4">
        <w:rPr>
          <w:sz w:val="28"/>
          <w:szCs w:val="28"/>
        </w:rPr>
        <w:t xml:space="preserve"> </w:t>
      </w:r>
      <w:r>
        <w:t xml:space="preserve">    4) Conviventi </w:t>
      </w:r>
      <w:r w:rsidRPr="00C758D4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Pr="00C758D4" w:rsidRDefault="000D14E4" w:rsidP="00C75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Come sono i rapporti tra te e tuo padre:          1) Ottimi </w:t>
      </w:r>
      <w:r w:rsidRPr="00C758D4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t xml:space="preserve">   2) Buoni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3) Discreti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                   4) Superficiali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5) Difficili </w:t>
      </w:r>
      <w:r w:rsidRPr="00C758D4">
        <w:rPr>
          <w:rFonts w:ascii="Arial" w:hAnsi="Arial" w:cs="Arial"/>
          <w:sz w:val="28"/>
          <w:szCs w:val="28"/>
        </w:rPr>
        <w:t>□</w:t>
      </w:r>
      <w:r>
        <w:tab/>
        <w:t xml:space="preserve">  6) Cattivi </w:t>
      </w:r>
      <w:r w:rsidRPr="00C758D4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Pr="006D28B1" w:rsidRDefault="000D14E4" w:rsidP="00280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Come sono i rapporti tra te e tua madre:          1) Ottimi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2) Buoni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</w:t>
      </w:r>
      <w:r>
        <w:t xml:space="preserve">  3) Discreti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</w:t>
      </w:r>
      <w:r>
        <w:t xml:space="preserve">                        4) Superficiali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5) Difficili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</w:t>
      </w:r>
      <w:r>
        <w:t xml:space="preserve">  6) Cattivi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Pr="006D28B1" w:rsidRDefault="000D14E4" w:rsidP="00280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Quanta liberà ritieni ti concedano i tuoi genitori:</w:t>
      </w:r>
      <w:r>
        <w:tab/>
        <w:t xml:space="preserve">          1) Molta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2) Abbastanza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3) Poca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Pr="006D28B1" w:rsidRDefault="000D14E4" w:rsidP="00280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Se non lavori, da chi ricevi normalmente i soldi per le tue spese personali?          1) Genitori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        2) Parenti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3) Amici/amiche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4) Partner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5) Altri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6) Nessuno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Default="000D14E4" w:rsidP="00280B8B">
      <w:pPr>
        <w:pStyle w:val="ListParagraph"/>
        <w:numPr>
          <w:ilvl w:val="0"/>
          <w:numId w:val="1"/>
        </w:numPr>
      </w:pPr>
      <w:r>
        <w:t xml:space="preserve">A parte amici ed amiche, frequenti abitualmente un gruppo?          1) Sì </w:t>
      </w:r>
      <w:r w:rsidRPr="006D28B1">
        <w:rPr>
          <w:rFonts w:ascii="Arial" w:hAnsi="Arial" w:cs="Arial"/>
          <w:sz w:val="28"/>
          <w:szCs w:val="28"/>
        </w:rPr>
        <w:t>□</w:t>
      </w:r>
      <w:r>
        <w:tab/>
        <w:t xml:space="preserve">2) 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021542">
      <w:pPr>
        <w:pStyle w:val="ListParagraph"/>
      </w:pPr>
    </w:p>
    <w:p w:rsidR="000D14E4" w:rsidRDefault="000D14E4" w:rsidP="00280B8B">
      <w:pPr>
        <w:pStyle w:val="ListParagraph"/>
        <w:numPr>
          <w:ilvl w:val="0"/>
          <w:numId w:val="1"/>
        </w:numPr>
      </w:pPr>
      <w:r>
        <w:t xml:space="preserve">Se sì, di che tipo di gruppo si tratta:          1) Politico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2) Religioso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3) Culturale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 </w:t>
      </w:r>
      <w:r>
        <w:t xml:space="preserve">                     4) Musicale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</w:t>
      </w:r>
      <w:r>
        <w:t xml:space="preserve">  5) Sportivo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6) Altro _________________________</w:t>
      </w:r>
    </w:p>
    <w:p w:rsidR="000D14E4" w:rsidRDefault="000D14E4" w:rsidP="00F42007">
      <w:pPr>
        <w:pStyle w:val="ListParagraph"/>
      </w:pPr>
    </w:p>
    <w:p w:rsidR="000D14E4" w:rsidRDefault="000D14E4" w:rsidP="005B4DF7">
      <w:pPr>
        <w:pStyle w:val="ListParagraph"/>
        <w:numPr>
          <w:ilvl w:val="0"/>
          <w:numId w:val="1"/>
        </w:numPr>
      </w:pPr>
      <w:r>
        <w:t xml:space="preserve">Dove incontri prevalentemente amici ed amiche:          1) Scuola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2) Bar </w:t>
      </w:r>
      <w:r w:rsidRPr="006D28B1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                    3) Discoteca </w:t>
      </w:r>
      <w:r w:rsidRPr="00280B8B">
        <w:rPr>
          <w:rFonts w:ascii="Arial" w:hAnsi="Arial" w:cs="Arial"/>
        </w:rPr>
        <w:t>□</w:t>
      </w:r>
      <w:r>
        <w:t xml:space="preserve">     4) Fast-food/pizzeria/ristorante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</w:t>
      </w:r>
      <w:r>
        <w:t xml:space="preserve">   5) Nelle strade del tuo o di altro quartiere  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</w:t>
      </w:r>
      <w:r>
        <w:t xml:space="preserve">     6) In abitazione privata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7) Altro ______________________________</w:t>
      </w:r>
    </w:p>
    <w:p w:rsidR="000D14E4" w:rsidRDefault="000D14E4" w:rsidP="005B4DF7">
      <w:pPr>
        <w:pStyle w:val="ListParagraph"/>
        <w:ind w:left="644"/>
      </w:pPr>
    </w:p>
    <w:p w:rsidR="000D14E4" w:rsidRPr="006D28B1" w:rsidRDefault="000D14E4" w:rsidP="005B4D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Ti capita durante la giornata di sentirti solo ?          1) Sì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   </w:t>
      </w:r>
      <w:r>
        <w:t xml:space="preserve">    2) 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5B4DF7">
      <w:pPr>
        <w:pStyle w:val="ListParagraph"/>
        <w:ind w:left="644"/>
      </w:pPr>
    </w:p>
    <w:p w:rsidR="000D14E4" w:rsidRDefault="000D14E4" w:rsidP="005B4DF7">
      <w:pPr>
        <w:pStyle w:val="ListParagraph"/>
        <w:numPr>
          <w:ilvl w:val="0"/>
          <w:numId w:val="1"/>
        </w:numPr>
      </w:pPr>
      <w:r>
        <w:t>Se sì, a quale motivo principale lo attribuisci? ______________________</w:t>
      </w:r>
    </w:p>
    <w:p w:rsidR="000D14E4" w:rsidRDefault="000D14E4" w:rsidP="00280B8B">
      <w:pPr>
        <w:pStyle w:val="ListParagraph"/>
      </w:pPr>
    </w:p>
    <w:p w:rsidR="000D14E4" w:rsidRDefault="000D14E4" w:rsidP="005B4DF7">
      <w:pPr>
        <w:pStyle w:val="ListParagraph"/>
        <w:numPr>
          <w:ilvl w:val="0"/>
          <w:numId w:val="1"/>
        </w:numPr>
      </w:pPr>
      <w:r>
        <w:t xml:space="preserve">Con chi ti confidi e/o consigli di solito?          1) Nessuno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2) Madre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3) Padre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             </w:t>
      </w:r>
    </w:p>
    <w:p w:rsidR="000D14E4" w:rsidRDefault="000D14E4" w:rsidP="00662E11">
      <w:pPr>
        <w:pStyle w:val="ListParagraph"/>
        <w:ind w:left="284" w:firstLine="360"/>
      </w:pPr>
      <w:r>
        <w:t xml:space="preserve">4) Sorella o fratello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5) Parenti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6) Amico/amica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7) Partner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5B4DF7">
      <w:pPr>
        <w:pStyle w:val="ListParagraph"/>
        <w:ind w:left="644"/>
      </w:pPr>
    </w:p>
    <w:p w:rsidR="000D14E4" w:rsidRDefault="000D14E4" w:rsidP="00C212E5">
      <w:pPr>
        <w:pStyle w:val="ListParagraph"/>
        <w:numPr>
          <w:ilvl w:val="0"/>
          <w:numId w:val="1"/>
        </w:numPr>
      </w:pPr>
      <w:r>
        <w:t>A quanti anni hai avuto le prime polluzioni ( emissione involontaria di sperma) ? _________</w:t>
      </w:r>
    </w:p>
    <w:p w:rsidR="000D14E4" w:rsidRDefault="000D14E4" w:rsidP="00F42007">
      <w:pPr>
        <w:pStyle w:val="ListParagraph"/>
      </w:pPr>
    </w:p>
    <w:p w:rsidR="000D14E4" w:rsidRDefault="000D14E4" w:rsidP="006D28B1">
      <w:pPr>
        <w:pStyle w:val="ListParagraph"/>
        <w:numPr>
          <w:ilvl w:val="0"/>
          <w:numId w:val="1"/>
        </w:numPr>
      </w:pPr>
      <w:r>
        <w:t xml:space="preserve">Cosa ricordi di aver provato?          1) Contentezza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2) Vergogna/paura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3 ) Ti sei sentito adulto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4) Indifferenza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5) Non ricordi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6D28B1">
      <w:pPr>
        <w:pStyle w:val="ListParagraph"/>
        <w:ind w:left="644"/>
      </w:pPr>
    </w:p>
    <w:p w:rsidR="000D14E4" w:rsidRPr="006D28B1" w:rsidRDefault="000D14E4" w:rsidP="006D2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Sei stato informato da qualcuno sulle modificazioni del tuo corpo legate al naturale sviluppo sessuale?          1) Sì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F42007">
      <w:pPr>
        <w:pStyle w:val="ListParagraph"/>
      </w:pPr>
    </w:p>
    <w:p w:rsidR="000D14E4" w:rsidRDefault="000D14E4" w:rsidP="000B390D">
      <w:pPr>
        <w:pStyle w:val="ListParagraph"/>
        <w:numPr>
          <w:ilvl w:val="0"/>
          <w:numId w:val="1"/>
        </w:numPr>
      </w:pPr>
      <w:r>
        <w:t xml:space="preserve">Se sì, da chi?          1) Madre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2) Padre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3) Sorella/fratello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4) Amico/amica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            5) Scuola </w:t>
      </w:r>
      <w:r w:rsidRPr="006D28B1">
        <w:rPr>
          <w:rFonts w:ascii="Arial" w:hAnsi="Arial" w:cs="Arial"/>
          <w:sz w:val="28"/>
          <w:szCs w:val="28"/>
        </w:rPr>
        <w:t>□</w:t>
      </w:r>
      <w:r>
        <w:tab/>
        <w:t xml:space="preserve">6) Internet 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7) Libri/riviste </w:t>
      </w:r>
      <w:r w:rsidRPr="006D28B1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 w:rsidRPr="000B390D">
        <w:t>8)</w:t>
      </w:r>
      <w:r>
        <w:t xml:space="preserve"> </w:t>
      </w:r>
      <w:r w:rsidRPr="000B390D">
        <w:t>Medico di fiducia</w:t>
      </w:r>
      <w:r>
        <w:rPr>
          <w:sz w:val="28"/>
          <w:szCs w:val="28"/>
        </w:rPr>
        <w:t xml:space="preserve"> </w:t>
      </w:r>
      <w:r w:rsidRPr="000B390D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 w:rsidRPr="000B390D">
        <w:t>9) Andrologo</w:t>
      </w:r>
      <w:r>
        <w:rPr>
          <w:sz w:val="28"/>
          <w:szCs w:val="28"/>
        </w:rPr>
        <w:t xml:space="preserve"> </w:t>
      </w:r>
      <w:r w:rsidRPr="000B390D">
        <w:rPr>
          <w:rFonts w:ascii="Arial" w:hAnsi="Arial" w:cs="Arial"/>
          <w:sz w:val="28"/>
          <w:szCs w:val="28"/>
        </w:rPr>
        <w:t>□</w:t>
      </w:r>
    </w:p>
    <w:p w:rsidR="000D14E4" w:rsidRDefault="000D14E4" w:rsidP="006D28B1">
      <w:pPr>
        <w:pStyle w:val="ListParagraph"/>
        <w:ind w:left="644"/>
      </w:pPr>
    </w:p>
    <w:p w:rsidR="000D14E4" w:rsidRPr="009F390D" w:rsidRDefault="000D14E4" w:rsidP="000B39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Da chi hai appreso le prime nozioni sulla sessualità?          1) Madre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2) Padre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                                     </w:t>
      </w:r>
      <w:r>
        <w:t xml:space="preserve">3) Sorella/fratello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4) Amico/amica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 </w:t>
      </w:r>
      <w:r>
        <w:t xml:space="preserve">5) Partner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6) Scuola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        7) Organizzazioni religiose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  <w:t xml:space="preserve">8) Internet 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9) Libri/riviste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10) Consultorio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</w:t>
      </w:r>
      <w:r>
        <w:t xml:space="preserve">                           11) Medico di fiducia </w:t>
      </w:r>
      <w:r w:rsidRPr="009F390D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</w:t>
      </w:r>
      <w:r w:rsidRPr="000B390D">
        <w:t>12</w:t>
      </w:r>
      <w:r>
        <w:rPr>
          <w:sz w:val="28"/>
          <w:szCs w:val="28"/>
        </w:rPr>
        <w:t xml:space="preserve">) </w:t>
      </w:r>
      <w:r w:rsidRPr="000B390D">
        <w:t>Andrologo</w:t>
      </w:r>
      <w:r>
        <w:t xml:space="preserve"> </w:t>
      </w:r>
      <w:r w:rsidRPr="000B390D">
        <w:rPr>
          <w:rFonts w:ascii="Arial" w:hAnsi="Arial" w:cs="Arial"/>
          <w:sz w:val="28"/>
          <w:szCs w:val="28"/>
        </w:rPr>
        <w:t>□</w:t>
      </w:r>
      <w:r>
        <w:t xml:space="preserve">          13) Nessuno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F42007">
      <w:pPr>
        <w:pStyle w:val="ListParagraph"/>
      </w:pPr>
    </w:p>
    <w:p w:rsidR="000D14E4" w:rsidRPr="009F390D" w:rsidRDefault="000D14E4" w:rsidP="006D2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Leggi riviste/libri/fumetti pornografici o visiti siti pornografici su internet?          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556117">
      <w:pPr>
        <w:pStyle w:val="ListParagraph"/>
      </w:pPr>
    </w:p>
    <w:p w:rsidR="000D14E4" w:rsidRPr="00662E11" w:rsidRDefault="000D14E4" w:rsidP="00E426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Ti masturbi?          1) Spesso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2) Qualche volta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3) Mai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662E11">
      <w:pPr>
        <w:pStyle w:val="ListParagraph"/>
        <w:ind w:left="0"/>
        <w:rPr>
          <w:sz w:val="28"/>
          <w:szCs w:val="28"/>
        </w:rPr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 xml:space="preserve">Hai attualmente un rapporto sentimentale?          1) Sì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     2) No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</w:r>
    </w:p>
    <w:p w:rsidR="000D14E4" w:rsidRDefault="000D14E4" w:rsidP="00F42007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 xml:space="preserve">Se sì:          1) Con partner stabile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     2) Con partner non stabile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F42007">
      <w:pPr>
        <w:pStyle w:val="ListParagraph"/>
      </w:pPr>
    </w:p>
    <w:p w:rsidR="000D14E4" w:rsidRDefault="000D14E4" w:rsidP="006129D9">
      <w:pPr>
        <w:pStyle w:val="ListParagraph"/>
        <w:numPr>
          <w:ilvl w:val="0"/>
          <w:numId w:val="1"/>
        </w:numPr>
      </w:pPr>
      <w:r>
        <w:t>Se attualmente hai una partner, quanti anni ha? ____________</w:t>
      </w:r>
    </w:p>
    <w:p w:rsidR="000D14E4" w:rsidRDefault="000D14E4" w:rsidP="00B36EE2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 xml:space="preserve">Se hai una partner,  le sei fedele?               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B36EE2">
      <w:pPr>
        <w:pStyle w:val="ListParagraph"/>
      </w:pPr>
      <w:r>
        <w:tab/>
      </w:r>
      <w:r>
        <w:tab/>
      </w:r>
      <w:r>
        <w:tab/>
      </w:r>
    </w:p>
    <w:p w:rsidR="000D14E4" w:rsidRDefault="000D14E4" w:rsidP="00821853">
      <w:pPr>
        <w:pStyle w:val="ListParagraph"/>
        <w:numPr>
          <w:ilvl w:val="0"/>
          <w:numId w:val="1"/>
        </w:numPr>
      </w:pPr>
      <w:r>
        <w:t xml:space="preserve">Se hai una partner, le chiedi fedeltà ?        1) Sì </w:t>
      </w:r>
      <w:r w:rsidRPr="00821853">
        <w:rPr>
          <w:rFonts w:ascii="Arial" w:hAnsi="Arial" w:cs="Arial"/>
          <w:sz w:val="28"/>
          <w:szCs w:val="28"/>
        </w:rPr>
        <w:t>□</w:t>
      </w:r>
      <w:r w:rsidRPr="00821853">
        <w:rPr>
          <w:sz w:val="28"/>
          <w:szCs w:val="28"/>
        </w:rPr>
        <w:t xml:space="preserve">  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B36EE2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>Se hai una partner ne sei  geloso?</w:t>
      </w:r>
      <w:r>
        <w:tab/>
        <w:t xml:space="preserve">  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  <w:t xml:space="preserve">           2) No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1154A8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 xml:space="preserve">Se hai una partner, ti  senti compreso da lei?           1) Sì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</w:t>
      </w:r>
      <w:r>
        <w:t xml:space="preserve">        2) No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B36EE2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>Cosa cerchi principalmente in un rapporto sentimentale ?          1) Affetto/amicizia</w:t>
      </w:r>
      <w:r w:rsidRPr="009F390D">
        <w:rPr>
          <w:sz w:val="28"/>
          <w:szCs w:val="28"/>
        </w:rPr>
        <w:t xml:space="preserve">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                        </w:t>
      </w:r>
      <w:r>
        <w:t xml:space="preserve">2) Affetto/protezione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t xml:space="preserve"> 3) Sesso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4) Amore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  5) Altro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B36EE2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>Se una ragazza ti piace e vorresti avviare una relazione, sei tu a prendere per primo l’iniziativa?</w:t>
      </w:r>
      <w:r>
        <w:tab/>
      </w:r>
    </w:p>
    <w:p w:rsidR="000D14E4" w:rsidRDefault="000D14E4" w:rsidP="00662E11">
      <w:pPr>
        <w:pStyle w:val="ListParagraph"/>
        <w:ind w:left="284" w:firstLine="360"/>
      </w:pPr>
      <w:r>
        <w:t xml:space="preserve"> 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993374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>Hai avuto rapporti sessuali?</w:t>
      </w:r>
      <w:r>
        <w:tab/>
      </w:r>
      <w:r>
        <w:tab/>
        <w:t xml:space="preserve">    1)Sì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B36EE2">
      <w:pPr>
        <w:pStyle w:val="ListParagraph"/>
      </w:pPr>
    </w:p>
    <w:p w:rsidR="000D14E4" w:rsidRDefault="000D14E4" w:rsidP="00484731">
      <w:pPr>
        <w:pStyle w:val="ListParagraph"/>
        <w:numPr>
          <w:ilvl w:val="0"/>
          <w:numId w:val="1"/>
        </w:numPr>
      </w:pPr>
      <w:r>
        <w:t>Se sì, a che età ____________</w:t>
      </w:r>
    </w:p>
    <w:p w:rsidR="000D14E4" w:rsidRDefault="000D14E4" w:rsidP="00B36EE2">
      <w:pPr>
        <w:pStyle w:val="ListParagraph"/>
      </w:pPr>
    </w:p>
    <w:p w:rsidR="000D14E4" w:rsidRDefault="000D14E4" w:rsidP="00E42664">
      <w:pPr>
        <w:pStyle w:val="ListParagraph"/>
        <w:numPr>
          <w:ilvl w:val="0"/>
          <w:numId w:val="1"/>
        </w:numPr>
      </w:pPr>
      <w:r>
        <w:t xml:space="preserve">Se sì :     1) Completi ( con penetrazione)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2) Solo petting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E42664">
      <w:pPr>
        <w:pStyle w:val="ListParagraph"/>
        <w:ind w:left="644"/>
      </w:pPr>
    </w:p>
    <w:p w:rsidR="000D14E4" w:rsidRPr="009F390D" w:rsidRDefault="000D14E4" w:rsidP="009F390D">
      <w:pPr>
        <w:pStyle w:val="ListParagraph"/>
        <w:numPr>
          <w:ilvl w:val="0"/>
          <w:numId w:val="1"/>
        </w:numPr>
      </w:pPr>
      <w:r>
        <w:t xml:space="preserve">Il primo rapporto sessuale completo lo hai avuto essenzialmente per:          1) Amore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                 2) Curiosità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3) Insistenza della partner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4) Per sentirti uguale ai tuoi coetanei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                 5) Per  sentirti adulto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9F390D">
      <w:pPr>
        <w:pStyle w:val="ListParagraph"/>
      </w:pPr>
    </w:p>
    <w:p w:rsidR="000D14E4" w:rsidRDefault="000D14E4" w:rsidP="009F390D">
      <w:pPr>
        <w:pStyle w:val="ListParagraph"/>
        <w:numPr>
          <w:ilvl w:val="0"/>
          <w:numId w:val="1"/>
        </w:numPr>
      </w:pPr>
      <w:r>
        <w:t xml:space="preserve">Se hai già avuto rapporti, con chi hai avuto il primo rapporto sessuale completo? </w:t>
      </w:r>
    </w:p>
    <w:p w:rsidR="000D14E4" w:rsidRDefault="000D14E4" w:rsidP="003F18DA">
      <w:pPr>
        <w:pStyle w:val="ListParagraph"/>
      </w:pPr>
      <w:r>
        <w:t xml:space="preserve">1)Fidanzata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</w:t>
      </w:r>
      <w:r>
        <w:t xml:space="preserve">    2) Partner occasionale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   </w:t>
      </w:r>
      <w:r>
        <w:t xml:space="preserve">3) Amica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4) Parente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</w:t>
      </w:r>
      <w:r>
        <w:t xml:space="preserve">   5) Prostituta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ab/>
      </w:r>
    </w:p>
    <w:p w:rsidR="000D14E4" w:rsidRDefault="000D14E4" w:rsidP="00B36EE2">
      <w:pPr>
        <w:pStyle w:val="ListParagraph"/>
      </w:pPr>
    </w:p>
    <w:p w:rsidR="000D14E4" w:rsidRDefault="000D14E4" w:rsidP="00C51A03">
      <w:pPr>
        <w:pStyle w:val="ListParagraph"/>
        <w:numPr>
          <w:ilvl w:val="0"/>
          <w:numId w:val="1"/>
        </w:numPr>
      </w:pPr>
      <w:r>
        <w:t xml:space="preserve">Cosa ricordi di aver provato?          1) Felicità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2) Piacere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3) Senso di colpa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982509">
      <w:pPr>
        <w:pStyle w:val="ListParagraph"/>
      </w:pPr>
      <w:r>
        <w:t xml:space="preserve">4) Vergogna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5) Paura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6) Delusione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7) Indifferenza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8) Non ricordo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1154A8">
      <w:pPr>
        <w:pStyle w:val="ListParagraph"/>
      </w:pPr>
    </w:p>
    <w:p w:rsidR="000D14E4" w:rsidRDefault="000D14E4" w:rsidP="00821853">
      <w:pPr>
        <w:pStyle w:val="ListParagraph"/>
        <w:numPr>
          <w:ilvl w:val="0"/>
          <w:numId w:val="1"/>
        </w:numPr>
      </w:pPr>
      <w:r>
        <w:t xml:space="preserve">Tu o la tua partner avete preso, in quella circostanza, qualche precauzione per evitare una gravidanza o un eventuale contagio?          1) Nessuna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2) Coito interrotto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3) Preservativo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4) Pillola </w:t>
      </w:r>
      <w:r w:rsidRPr="00821853">
        <w:rPr>
          <w:rFonts w:ascii="Arial" w:hAnsi="Arial" w:cs="Arial"/>
          <w:sz w:val="28"/>
          <w:szCs w:val="28"/>
        </w:rPr>
        <w:t>□</w:t>
      </w:r>
      <w:r>
        <w:t xml:space="preserve">       5) Cerotto/anello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6) Pillola del giorno dopo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  <w:t xml:space="preserve">                        7) Altro ______________________</w:t>
      </w:r>
    </w:p>
    <w:p w:rsidR="000D14E4" w:rsidRDefault="000D14E4" w:rsidP="001154A8">
      <w:pPr>
        <w:pStyle w:val="ListParagraph"/>
      </w:pPr>
    </w:p>
    <w:p w:rsidR="000D14E4" w:rsidRDefault="000D14E4" w:rsidP="00821853">
      <w:pPr>
        <w:pStyle w:val="ListParagraph"/>
        <w:numPr>
          <w:ilvl w:val="0"/>
          <w:numId w:val="1"/>
        </w:numPr>
      </w:pPr>
      <w:r>
        <w:t xml:space="preserve">Attualmente, se hai rapporti sessuali completi, che metodo contraccettivo  usate tu o la tua partner?          1) Pillola </w:t>
      </w:r>
      <w:r w:rsidRPr="00821853">
        <w:rPr>
          <w:rFonts w:ascii="Arial" w:hAnsi="Arial" w:cs="Arial"/>
          <w:sz w:val="28"/>
          <w:szCs w:val="28"/>
        </w:rPr>
        <w:t>□</w:t>
      </w:r>
      <w:r w:rsidRPr="00821853">
        <w:rPr>
          <w:sz w:val="28"/>
          <w:szCs w:val="28"/>
        </w:rPr>
        <w:t xml:space="preserve"> </w:t>
      </w:r>
      <w:r>
        <w:t xml:space="preserve">      2) Cerotto/anello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3) IUD (spirale)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4) Diaframma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254D40">
      <w:pPr>
        <w:pStyle w:val="ListParagraph"/>
      </w:pPr>
      <w:r>
        <w:t xml:space="preserve">5) Preservativo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t xml:space="preserve">6) Coito interrotto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</w:t>
      </w:r>
      <w:r>
        <w:t xml:space="preserve">      7) Calcolo dei giorni fecondi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 8) Nessun contraccettivo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>9</w:t>
      </w:r>
      <w:r w:rsidRPr="0025065B">
        <w:t>) Altro ____________</w:t>
      </w:r>
    </w:p>
    <w:p w:rsidR="000D14E4" w:rsidRDefault="000D14E4" w:rsidP="00254D40">
      <w:pPr>
        <w:pStyle w:val="ListParagraph"/>
        <w:ind w:left="644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 xml:space="preserve">Se hai rapporti sessuali, dove avvengono di solito?          1) Casa tua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</w:t>
      </w:r>
      <w:r>
        <w:t xml:space="preserve">                                                            2)  Casa di partner/amico/amica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3) Auto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4) Discoteca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1333B">
        <w:rPr>
          <w:sz w:val="28"/>
          <w:szCs w:val="28"/>
        </w:rPr>
        <w:t xml:space="preserve"> </w:t>
      </w:r>
      <w:r>
        <w:t xml:space="preserve">5) Altrove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254D40">
      <w:pPr>
        <w:pStyle w:val="ListParagraph"/>
        <w:ind w:left="644"/>
      </w:pPr>
    </w:p>
    <w:p w:rsidR="000D14E4" w:rsidRDefault="000D14E4" w:rsidP="00CF35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Per avere informazioni sulla sessualità e sulla contraccezione, a chi ti rivolgi?</w:t>
      </w:r>
      <w:r>
        <w:tab/>
        <w:t xml:space="preserve">                                  1) Consultorio pubblico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2) AIED o altro consultorio privato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3) Medico di fiducia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</w:t>
      </w:r>
      <w:r w:rsidRPr="00CF35B3">
        <w:t>4)</w:t>
      </w:r>
      <w:r>
        <w:rPr>
          <w:sz w:val="28"/>
          <w:szCs w:val="28"/>
        </w:rPr>
        <w:t xml:space="preserve"> </w:t>
      </w:r>
      <w:r>
        <w:t xml:space="preserve">Andrologo </w:t>
      </w:r>
      <w:r w:rsidRPr="00821853">
        <w:rPr>
          <w:rFonts w:ascii="Arial" w:hAnsi="Arial" w:cs="Arial"/>
          <w:sz w:val="28"/>
          <w:szCs w:val="28"/>
        </w:rPr>
        <w:t>□</w:t>
      </w:r>
      <w:r>
        <w:t xml:space="preserve">      5) Amici/amiche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6) Genitori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7) Partner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8) Libri/riviste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            9) Internet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10) nessuno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Pr="00102F52" w:rsidRDefault="000D14E4" w:rsidP="00102F52">
      <w:pPr>
        <w:pStyle w:val="ListParagraph"/>
        <w:rPr>
          <w:sz w:val="28"/>
          <w:szCs w:val="28"/>
        </w:rPr>
      </w:pPr>
    </w:p>
    <w:p w:rsidR="000D14E4" w:rsidRPr="00102F52" w:rsidRDefault="000D14E4" w:rsidP="00102F52">
      <w:pPr>
        <w:pStyle w:val="ListParagraph"/>
        <w:numPr>
          <w:ilvl w:val="0"/>
          <w:numId w:val="1"/>
        </w:numPr>
      </w:pPr>
      <w:r w:rsidRPr="00102F52">
        <w:t>Hai mai messo incinta una ragazza?</w:t>
      </w:r>
      <w:r>
        <w:t xml:space="preserve">            Si </w:t>
      </w:r>
      <w:r w:rsidRPr="00102F52">
        <w:rPr>
          <w:rFonts w:ascii="Arial" w:hAnsi="Arial" w:cs="Arial"/>
          <w:sz w:val="28"/>
          <w:szCs w:val="28"/>
        </w:rPr>
        <w:t>□</w:t>
      </w:r>
      <w:r>
        <w:t xml:space="preserve">         No </w:t>
      </w:r>
      <w:r w:rsidRPr="00102F52">
        <w:rPr>
          <w:rFonts w:ascii="Arial" w:hAnsi="Arial" w:cs="Arial"/>
          <w:sz w:val="28"/>
          <w:szCs w:val="28"/>
        </w:rPr>
        <w:t>□</w:t>
      </w:r>
    </w:p>
    <w:p w:rsidR="000D14E4" w:rsidRPr="00102F52" w:rsidRDefault="000D14E4" w:rsidP="00102F52">
      <w:pPr>
        <w:pStyle w:val="ListParagraph"/>
      </w:pPr>
    </w:p>
    <w:p w:rsidR="000D14E4" w:rsidRPr="00102F52" w:rsidRDefault="000D14E4" w:rsidP="00102F52">
      <w:pPr>
        <w:pStyle w:val="ListParagraph"/>
        <w:numPr>
          <w:ilvl w:val="0"/>
          <w:numId w:val="1"/>
        </w:numPr>
      </w:pPr>
      <w:r w:rsidRPr="00102F52">
        <w:t>Se sì, lei ha abortito?</w:t>
      </w:r>
      <w:r>
        <w:t xml:space="preserve">           Si </w:t>
      </w:r>
      <w:r w:rsidRPr="00102F52">
        <w:rPr>
          <w:rFonts w:ascii="Arial" w:hAnsi="Arial" w:cs="Arial"/>
          <w:sz w:val="28"/>
          <w:szCs w:val="28"/>
        </w:rPr>
        <w:t>□</w:t>
      </w:r>
      <w:r w:rsidRPr="00102F52">
        <w:rPr>
          <w:sz w:val="28"/>
          <w:szCs w:val="28"/>
        </w:rPr>
        <w:t xml:space="preserve"> </w:t>
      </w:r>
      <w:r>
        <w:t xml:space="preserve">         No </w:t>
      </w:r>
      <w:r w:rsidRPr="00102F52">
        <w:rPr>
          <w:rFonts w:ascii="Arial" w:hAnsi="Arial" w:cs="Arial"/>
          <w:sz w:val="28"/>
          <w:szCs w:val="28"/>
        </w:rPr>
        <w:t>□</w:t>
      </w:r>
    </w:p>
    <w:p w:rsidR="000D14E4" w:rsidRPr="00102F52" w:rsidRDefault="000D14E4" w:rsidP="00102F52">
      <w:pPr>
        <w:pStyle w:val="ListParagraph"/>
      </w:pPr>
    </w:p>
    <w:p w:rsidR="000D14E4" w:rsidRPr="00102F52" w:rsidRDefault="000D14E4" w:rsidP="00E1333B">
      <w:pPr>
        <w:pStyle w:val="ListParagraph"/>
        <w:numPr>
          <w:ilvl w:val="0"/>
          <w:numId w:val="1"/>
        </w:numPr>
      </w:pPr>
      <w:r>
        <w:t>Se sì, quante volte? ____________</w:t>
      </w:r>
    </w:p>
    <w:p w:rsidR="000D14E4" w:rsidRDefault="000D14E4" w:rsidP="00203711">
      <w:pPr>
        <w:pStyle w:val="ListParagraph"/>
      </w:pPr>
    </w:p>
    <w:p w:rsidR="000D14E4" w:rsidRPr="00E1333B" w:rsidRDefault="000D14E4" w:rsidP="00254D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Hai mai avuto esperienze con partner del tuo stesso sesso?          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9167BC">
      <w:pPr>
        <w:pStyle w:val="ListParagraph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>Hai mai fatto uso di droga?</w:t>
      </w:r>
      <w:r>
        <w:tab/>
      </w:r>
      <w:r>
        <w:tab/>
      </w:r>
      <w:r>
        <w:tab/>
      </w:r>
      <w:r>
        <w:tab/>
      </w:r>
      <w:r>
        <w:tab/>
        <w:t xml:space="preserve"> 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  <w:t xml:space="preserve">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254D40">
      <w:pPr>
        <w:pStyle w:val="ListParagraph"/>
        <w:ind w:left="644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 xml:space="preserve">Se sì, quale:          1) Marijuana/hascisc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2) Eroina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3) Cocaina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4) Pillole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254D40">
      <w:pPr>
        <w:pStyle w:val="ListParagraph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 xml:space="preserve">Hai mai preso farmaci tranquillanti?          1) Spesso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2) Qualche volta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3) Mai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</w:r>
    </w:p>
    <w:p w:rsidR="000D14E4" w:rsidRDefault="000D14E4" w:rsidP="009167BC">
      <w:pPr>
        <w:pStyle w:val="ListParagraph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>Fumi sigarette o sigari?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9167BC">
      <w:pPr>
        <w:pStyle w:val="ListParagraph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 xml:space="preserve">Se sì, quante sigarette al giorno fumi?          1) 1/5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2) 6/10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3) Oltre 10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254D40">
      <w:pPr>
        <w:pStyle w:val="ListParagraph"/>
      </w:pPr>
    </w:p>
    <w:p w:rsidR="000D14E4" w:rsidRDefault="000D14E4" w:rsidP="00254D40">
      <w:pPr>
        <w:pStyle w:val="ListParagraph"/>
        <w:ind w:left="644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>Il peso corporeo rappresenta un problema per te ?</w:t>
      </w:r>
      <w:r>
        <w:tab/>
      </w:r>
      <w:r>
        <w:tab/>
        <w:t xml:space="preserve">1) Sì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</w:t>
      </w:r>
      <w:r>
        <w:t xml:space="preserve">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A740E7">
      <w:pPr>
        <w:pStyle w:val="ListParagraph"/>
      </w:pPr>
    </w:p>
    <w:p w:rsidR="000D14E4" w:rsidRDefault="000D14E4" w:rsidP="00254D40">
      <w:pPr>
        <w:pStyle w:val="ListParagraph"/>
        <w:numPr>
          <w:ilvl w:val="0"/>
          <w:numId w:val="1"/>
        </w:numPr>
      </w:pPr>
      <w:r>
        <w:t>Ti sottoponi abitualmente a diete dimagranti?</w:t>
      </w:r>
      <w:r>
        <w:tab/>
      </w:r>
      <w:r>
        <w:tab/>
      </w:r>
      <w:r>
        <w:tab/>
        <w:t xml:space="preserve">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  <w:t xml:space="preserve">     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254D40">
      <w:pPr>
        <w:pStyle w:val="ListParagraph"/>
        <w:ind w:left="644"/>
      </w:pPr>
    </w:p>
    <w:p w:rsidR="000D14E4" w:rsidRPr="00F66CF9" w:rsidRDefault="000D14E4" w:rsidP="00E133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Hai ai avuto problemi alimentari gravi?</w:t>
      </w:r>
      <w:r>
        <w:tab/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 w:rsidRPr="00F66CF9">
        <w:rPr>
          <w:sz w:val="28"/>
          <w:szCs w:val="28"/>
        </w:rP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34407">
      <w:pPr>
        <w:pStyle w:val="ListParagraph"/>
      </w:pPr>
    </w:p>
    <w:p w:rsidR="000D14E4" w:rsidRPr="00F66CF9" w:rsidRDefault="000D14E4" w:rsidP="00E133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Hai mai fatto ricorso all’aiuto di uno psicologo?</w:t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 w:rsidRPr="00F66CF9">
        <w:rPr>
          <w:sz w:val="28"/>
          <w:szCs w:val="28"/>
        </w:rP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Se sì, per iniziativa di chi?          1) Tua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</w:t>
      </w:r>
      <w:r>
        <w:t xml:space="preserve">2) Della tua famiglia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</w:t>
      </w:r>
      <w:r>
        <w:t xml:space="preserve">3) Di altri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Come ti informi abitualmente:          1) Quotidiani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Riviste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Libri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Internet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Pr="00D71DAF" w:rsidRDefault="000D14E4" w:rsidP="000F71BA">
      <w:pPr>
        <w:pStyle w:val="ListParagraph"/>
        <w:numPr>
          <w:ilvl w:val="0"/>
          <w:numId w:val="1"/>
        </w:numPr>
      </w:pPr>
      <w:r>
        <w:t xml:space="preserve">Cosa ti interessa di più:          1) Politica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Cultura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Scienza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Sport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5) Moda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tab/>
        <w:t xml:space="preserve">6) Spettacolo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7) Altro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D71DAF">
      <w:pPr>
        <w:pStyle w:val="ListParagraph"/>
        <w:ind w:left="0"/>
      </w:pPr>
    </w:p>
    <w:p w:rsidR="000D14E4" w:rsidRPr="00F66CF9" w:rsidRDefault="000D14E4" w:rsidP="000F71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Hai già un preciso orientamento politico?</w:t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</w:t>
      </w:r>
      <w:r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Se sei studente, hai scelto di frequentare l’ora di religione?           1)Sì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         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Sulla tua scelta hanno maggiormente influito:           1) I suggerimenti dei tuoi genitori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  <w:r>
        <w:t>2) I pareri  dei tuoi amici/ amich</w:t>
      </w:r>
      <w:r w:rsidRPr="00F66CF9">
        <w:t>e</w:t>
      </w:r>
      <w:r>
        <w:rPr>
          <w:sz w:val="28"/>
          <w:szCs w:val="28"/>
        </w:rPr>
        <w:t xml:space="preserve">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Le tue personali convinzioni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3B51F1">
      <w:pPr>
        <w:pStyle w:val="ListParagraph"/>
        <w:ind w:left="644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>Ti interessano le problematiche ambientalistiche?</w:t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Fai volontariato?          1) Sì con continuità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2) Solo saltuariamente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3) Mai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114A8A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>Pratichi abitualmente uno sport?</w:t>
      </w:r>
      <w:r>
        <w:tab/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534041">
      <w:pPr>
        <w:pStyle w:val="ListParagraph"/>
      </w:pPr>
    </w:p>
    <w:p w:rsidR="000D14E4" w:rsidRDefault="000D14E4" w:rsidP="00F66CF9">
      <w:pPr>
        <w:pStyle w:val="ListParagraph"/>
        <w:numPr>
          <w:ilvl w:val="0"/>
          <w:numId w:val="1"/>
        </w:numPr>
      </w:pPr>
      <w:r>
        <w:t xml:space="preserve">Se sì, quale:          1) Nuoto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Tennis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Pallacanestro/pallavolo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Footing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 </w:t>
      </w:r>
      <w:r>
        <w:t xml:space="preserve">5) Atletica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6) Calcio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7) Altro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F66CF9">
      <w:pPr>
        <w:pStyle w:val="ListParagraph"/>
        <w:ind w:left="644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Quanto tempo passi mediamente alla televisione ogni giorno?          1)  Meno di un’ora </w:t>
      </w:r>
      <w:r w:rsidRPr="00F66CF9">
        <w:rPr>
          <w:rFonts w:ascii="Arial" w:hAnsi="Arial" w:cs="Arial"/>
          <w:sz w:val="28"/>
          <w:szCs w:val="28"/>
        </w:rPr>
        <w:t>□</w:t>
      </w:r>
      <w:r>
        <w:tab/>
      </w:r>
    </w:p>
    <w:p w:rsidR="000D14E4" w:rsidRPr="00F66CF9" w:rsidRDefault="000D14E4" w:rsidP="00B82015">
      <w:pPr>
        <w:pStyle w:val="ListParagraph"/>
        <w:rPr>
          <w:sz w:val="28"/>
          <w:szCs w:val="28"/>
        </w:rPr>
      </w:pPr>
      <w:r>
        <w:t xml:space="preserve">2) Da una a due ore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3) Tre ore o più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2D2805">
      <w:pPr>
        <w:pStyle w:val="ListParagraph"/>
      </w:pPr>
    </w:p>
    <w:p w:rsidR="000D14E4" w:rsidRDefault="000D14E4" w:rsidP="000F71BA">
      <w:pPr>
        <w:pStyle w:val="ListParagraph"/>
        <w:numPr>
          <w:ilvl w:val="0"/>
          <w:numId w:val="1"/>
        </w:numPr>
      </w:pPr>
      <w:r>
        <w:t xml:space="preserve">Quanto tempo passi abitualmente su internet ogni giorno?          1) Meno di  un’ora </w:t>
      </w:r>
      <w:r w:rsidRPr="00F66CF9">
        <w:rPr>
          <w:rFonts w:ascii="Arial" w:hAnsi="Arial" w:cs="Arial"/>
          <w:sz w:val="28"/>
          <w:szCs w:val="28"/>
        </w:rPr>
        <w:t>□</w:t>
      </w:r>
      <w:r w:rsidRPr="00F66CF9">
        <w:rPr>
          <w:sz w:val="28"/>
          <w:szCs w:val="28"/>
        </w:rPr>
        <w:t xml:space="preserve">  </w:t>
      </w:r>
      <w:r>
        <w:t xml:space="preserve">                      2) Da una a due ore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Tre ore o più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4019F8">
      <w:pPr>
        <w:pStyle w:val="ListParagraph"/>
        <w:ind w:left="644"/>
      </w:pPr>
    </w:p>
    <w:p w:rsidR="000D14E4" w:rsidRDefault="000D14E4" w:rsidP="00F66CF9">
      <w:pPr>
        <w:pStyle w:val="ListParagraph"/>
        <w:numPr>
          <w:ilvl w:val="0"/>
          <w:numId w:val="1"/>
        </w:numPr>
      </w:pPr>
      <w:r>
        <w:t xml:space="preserve">Cosa ritieni più importante per te nella vita?          1) Il lavoro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La salute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La famiglia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4) L’amore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5) Il successo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6) La bellezza fisica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7) L’intelligenza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 8) Il benessere economico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F66CF9">
      <w:pPr>
        <w:pStyle w:val="ListParagraph"/>
        <w:ind w:left="644"/>
      </w:pPr>
    </w:p>
    <w:p w:rsidR="000D14E4" w:rsidRDefault="000D14E4" w:rsidP="00F66CF9">
      <w:pPr>
        <w:pStyle w:val="ListParagraph"/>
        <w:ind w:left="644"/>
      </w:pPr>
    </w:p>
    <w:p w:rsidR="000D14E4" w:rsidRDefault="000D14E4" w:rsidP="00F66CF9">
      <w:pPr>
        <w:pStyle w:val="ListParagraph"/>
        <w:numPr>
          <w:ilvl w:val="0"/>
          <w:numId w:val="1"/>
        </w:numPr>
      </w:pPr>
      <w:r>
        <w:t xml:space="preserve">Qual è, a tuo parere, il problema più rilevante per il futuro dei ragazzi di oggi ?          1) Il lavoro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0F71BA">
      <w:pPr>
        <w:pStyle w:val="ListParagraph"/>
      </w:pPr>
      <w:r>
        <w:t xml:space="preserve">2) La salute </w:t>
      </w:r>
      <w:r w:rsidRPr="009A3E57">
        <w:rPr>
          <w:rFonts w:ascii="Arial" w:hAnsi="Arial" w:cs="Arial"/>
          <w:sz w:val="28"/>
          <w:szCs w:val="28"/>
        </w:rPr>
        <w:t>□</w:t>
      </w:r>
      <w:r>
        <w:t xml:space="preserve">     3) La famiglia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L’amore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5) Il matrimonio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7) Il successo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        6) La fede religiosa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7) La pace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>8) altro ____________</w:t>
      </w:r>
    </w:p>
    <w:p w:rsidR="000D14E4" w:rsidRDefault="000D14E4" w:rsidP="003F3547">
      <w:pPr>
        <w:pStyle w:val="ListParagraph"/>
      </w:pPr>
    </w:p>
    <w:p w:rsidR="000D14E4" w:rsidRDefault="000D14E4" w:rsidP="003F3547">
      <w:pPr>
        <w:pStyle w:val="ListParagraph"/>
      </w:pPr>
    </w:p>
    <w:p w:rsidR="000D14E4" w:rsidRDefault="000D14E4" w:rsidP="003F3547">
      <w:pPr>
        <w:pStyle w:val="ListParagraph"/>
      </w:pPr>
      <w:r>
        <w:t>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4E4" w:rsidRDefault="000D14E4" w:rsidP="003F3547">
      <w:pPr>
        <w:pStyle w:val="ListParagraph"/>
      </w:pPr>
    </w:p>
    <w:p w:rsidR="000D14E4" w:rsidRDefault="000D14E4" w:rsidP="000A27D0">
      <w:pPr>
        <w:pStyle w:val="ListParagraph"/>
        <w:outlineLvl w:val="0"/>
      </w:pPr>
      <w:r>
        <w:t>Data di compilazione______________________________________</w:t>
      </w:r>
    </w:p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EC00F5"/>
    <w:p w:rsidR="000D14E4" w:rsidRDefault="000D14E4" w:rsidP="000A27D0">
      <w:pPr>
        <w:jc w:val="center"/>
        <w:outlineLvl w:val="0"/>
      </w:pPr>
      <w:r>
        <w:t>A.I.E.D.  Associazione Italiana per l’Educazione demografica</w:t>
      </w:r>
    </w:p>
    <w:p w:rsidR="000D14E4" w:rsidRDefault="000D14E4" w:rsidP="00EC00F5">
      <w:pPr>
        <w:jc w:val="center"/>
      </w:pPr>
    </w:p>
    <w:p w:rsidR="000D14E4" w:rsidRDefault="000D14E4" w:rsidP="000A27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QUESTIONARIO SU</w:t>
      </w:r>
      <w:r w:rsidRPr="00484731">
        <w:rPr>
          <w:b/>
          <w:bCs/>
          <w:sz w:val="28"/>
          <w:szCs w:val="28"/>
        </w:rPr>
        <w:t>L COMPORTAMENTO DE</w:t>
      </w:r>
      <w:r>
        <w:rPr>
          <w:b/>
          <w:bCs/>
          <w:sz w:val="28"/>
          <w:szCs w:val="28"/>
        </w:rPr>
        <w:t>LLE</w:t>
      </w:r>
      <w:r w:rsidRPr="0048473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RAGAZZE</w:t>
      </w:r>
    </w:p>
    <w:p w:rsidR="000D14E4" w:rsidRDefault="000D14E4" w:rsidP="00EC0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DAI TREDICI AI DICIANNOVE ANNI</w:t>
      </w:r>
    </w:p>
    <w:p w:rsidR="000D14E4" w:rsidRPr="00484731" w:rsidRDefault="000D14E4" w:rsidP="00EC0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(FEMMINE)</w:t>
      </w:r>
    </w:p>
    <w:p w:rsidR="000D14E4" w:rsidRDefault="000D14E4" w:rsidP="00EC00F5">
      <w:pPr>
        <w:jc w:val="center"/>
      </w:pPr>
    </w:p>
    <w:p w:rsidR="000D14E4" w:rsidRDefault="000D14E4" w:rsidP="000A27D0">
      <w:pPr>
        <w:jc w:val="center"/>
        <w:outlineLvl w:val="0"/>
      </w:pPr>
      <w:r>
        <w:t>Il questionario è anonimo. L’AIED ringrazia quanti vorranno collaborare a questa ricerca.</w:t>
      </w:r>
    </w:p>
    <w:p w:rsidR="000D14E4" w:rsidRDefault="000D14E4" w:rsidP="00EC00F5">
      <w:pPr>
        <w:jc w:val="center"/>
      </w:pPr>
    </w:p>
    <w:p w:rsidR="000D14E4" w:rsidRDefault="000D14E4" w:rsidP="00EC00F5">
      <w:pPr>
        <w:jc w:val="center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Età ________ 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Luogo di nascita ___________________________ 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Provincia di residenza ______________________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Stato civile:          1) Nubile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2)  Coniugata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3) Convivente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Hai figli?      1) Sì </w:t>
      </w:r>
      <w:r w:rsidRPr="00260578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2) No 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ab/>
      </w:r>
      <w:r>
        <w:tab/>
      </w:r>
    </w:p>
    <w:p w:rsidR="000D14E4" w:rsidRDefault="000D14E4" w:rsidP="00CB6F8B">
      <w:pPr>
        <w:pStyle w:val="ListParagraph"/>
      </w:pPr>
    </w:p>
    <w:p w:rsidR="000D14E4" w:rsidRPr="005B4DF7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Quale Religione professi:      1) Nessuna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2) Cattolico praticante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>
        <w:t xml:space="preserve"> 3) Cattolico non praticante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4) Altra Religione </w:t>
      </w:r>
      <w:r w:rsidRPr="005B4DF7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260578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Sei studentessa?</w:t>
      </w:r>
      <w:r>
        <w:tab/>
      </w:r>
      <w:r>
        <w:tab/>
      </w:r>
      <w:r>
        <w:tab/>
      </w:r>
      <w:r>
        <w:tab/>
      </w:r>
      <w:r>
        <w:tab/>
        <w:t xml:space="preserve">1) Sì </w:t>
      </w:r>
      <w:r w:rsidRPr="00260578">
        <w:rPr>
          <w:rFonts w:ascii="Arial" w:hAnsi="Arial" w:cs="Arial"/>
          <w:sz w:val="28"/>
          <w:szCs w:val="28"/>
        </w:rPr>
        <w:t>□</w:t>
      </w:r>
      <w:r>
        <w:tab/>
      </w:r>
      <w:r>
        <w:tab/>
      </w:r>
      <w:r>
        <w:tab/>
      </w:r>
      <w:r>
        <w:tab/>
        <w:t xml:space="preserve">2) No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si, Quale corso di studi frequenti attualmente ? _____________________________________</w:t>
      </w:r>
    </w:p>
    <w:p w:rsidR="000D14E4" w:rsidRDefault="000D14E4" w:rsidP="00CB6F8B">
      <w:pPr>
        <w:pStyle w:val="ListParagraph"/>
      </w:pPr>
    </w:p>
    <w:p w:rsidR="000D14E4" w:rsidRPr="00260578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Svolgi una attività lavorativa retribuita?</w:t>
      </w:r>
      <w:r>
        <w:tab/>
      </w:r>
      <w:r>
        <w:tab/>
        <w:t xml:space="preserve">1) Sì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 </w:t>
      </w:r>
      <w:r>
        <w:tab/>
      </w:r>
      <w:r>
        <w:tab/>
      </w:r>
      <w:r>
        <w:tab/>
        <w:t xml:space="preserve">2) No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sì , specifica quale _____________________________________________________________</w:t>
      </w:r>
    </w:p>
    <w:p w:rsidR="000D14E4" w:rsidRPr="00143705" w:rsidRDefault="000D14E4" w:rsidP="00143705">
      <w:pPr>
        <w:pStyle w:val="ListParagraph"/>
        <w:ind w:left="644"/>
        <w:rPr>
          <w:sz w:val="28"/>
          <w:szCs w:val="28"/>
        </w:rPr>
      </w:pPr>
    </w:p>
    <w:p w:rsidR="000D14E4" w:rsidRPr="00260578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Ritieni che il livello socio – economico della tua famiglia sia :          1)  Basso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2) Medio basso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3) Medio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</w:t>
      </w:r>
      <w:r>
        <w:t xml:space="preserve">    4) Medio alto </w:t>
      </w:r>
      <w:r w:rsidRPr="00260578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t xml:space="preserve">   5) Alto </w:t>
      </w:r>
      <w:r w:rsidRPr="00260578">
        <w:rPr>
          <w:rFonts w:ascii="Arial" w:hAnsi="Arial" w:cs="Arial"/>
          <w:sz w:val="28"/>
          <w:szCs w:val="28"/>
        </w:rPr>
        <w:t>□</w:t>
      </w:r>
    </w:p>
    <w:p w:rsidR="000D14E4" w:rsidRPr="00260578" w:rsidRDefault="000D14E4" w:rsidP="00CB6F8B">
      <w:pPr>
        <w:pStyle w:val="ListParagraph"/>
        <w:rPr>
          <w:sz w:val="28"/>
          <w:szCs w:val="28"/>
        </w:rPr>
      </w:pPr>
    </w:p>
    <w:p w:rsidR="000D14E4" w:rsidRPr="006D28B1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Attualmente vivi:           1) Con entrambi  i genitori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   2) Solo con la madre </w:t>
      </w:r>
      <w:r w:rsidRPr="00260578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                 </w:t>
      </w:r>
      <w:r>
        <w:t xml:space="preserve">  3) Solo con il padre </w:t>
      </w:r>
      <w:r w:rsidRPr="00260578">
        <w:rPr>
          <w:rFonts w:ascii="Arial" w:hAnsi="Arial" w:cs="Arial"/>
          <w:sz w:val="28"/>
          <w:szCs w:val="28"/>
        </w:rPr>
        <w:t>□</w:t>
      </w:r>
      <w:r w:rsidRPr="00260578">
        <w:rPr>
          <w:sz w:val="28"/>
          <w:szCs w:val="28"/>
        </w:rPr>
        <w:t xml:space="preserve"> </w:t>
      </w:r>
      <w:r>
        <w:t xml:space="preserve">       4) Con parenti</w:t>
      </w:r>
      <w:r>
        <w:rPr>
          <w:rFonts w:ascii="Times New Roman" w:hAnsi="Times New Roman" w:cs="Times New Roman"/>
        </w:rPr>
        <w:t>⁭</w:t>
      </w:r>
      <w:r>
        <w:t xml:space="preserve">       5) Con il partner </w:t>
      </w:r>
      <w:r w:rsidRPr="00260578">
        <w:rPr>
          <w:rFonts w:ascii="Arial" w:hAnsi="Arial" w:cs="Arial"/>
          <w:sz w:val="28"/>
          <w:szCs w:val="28"/>
        </w:rPr>
        <w:t>□</w:t>
      </w:r>
      <w:r>
        <w:t xml:space="preserve">        6) Con amici </w:t>
      </w:r>
      <w:r w:rsidRPr="00260578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                 </w:t>
      </w:r>
      <w:r>
        <w:t xml:space="preserve">7) In una comunità/pensionato/istituto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8) Sola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I tuoi genitori sono:          1) Sposati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2) Separati </w:t>
      </w:r>
      <w:r w:rsidRPr="00C758D4">
        <w:rPr>
          <w:rFonts w:ascii="Arial" w:hAnsi="Arial" w:cs="Arial"/>
          <w:sz w:val="28"/>
          <w:szCs w:val="28"/>
        </w:rPr>
        <w:t>□</w:t>
      </w:r>
      <w:r w:rsidRPr="00F24B71">
        <w:t xml:space="preserve"> </w:t>
      </w:r>
      <w:r>
        <w:t xml:space="preserve">     3) Divorziati </w:t>
      </w:r>
      <w:r w:rsidRPr="00C758D4">
        <w:rPr>
          <w:rFonts w:ascii="Arial" w:hAnsi="Arial" w:cs="Arial"/>
          <w:sz w:val="28"/>
          <w:szCs w:val="28"/>
        </w:rPr>
        <w:t>□</w:t>
      </w:r>
      <w:r w:rsidRPr="00C758D4">
        <w:rPr>
          <w:sz w:val="28"/>
          <w:szCs w:val="28"/>
        </w:rPr>
        <w:t xml:space="preserve"> </w:t>
      </w:r>
      <w:r>
        <w:t xml:space="preserve">    4) Conviventi </w:t>
      </w:r>
      <w:r w:rsidRPr="00C758D4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C758D4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Come sono i rapporti tra te e tuo padre:          1) Ottimi </w:t>
      </w:r>
      <w:r w:rsidRPr="00C758D4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t xml:space="preserve">   2) Buoni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3) Discreti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                   4) Superficiali </w:t>
      </w:r>
      <w:r w:rsidRPr="00C758D4">
        <w:rPr>
          <w:rFonts w:ascii="Arial" w:hAnsi="Arial" w:cs="Arial"/>
          <w:sz w:val="28"/>
          <w:szCs w:val="28"/>
        </w:rPr>
        <w:t>□</w:t>
      </w:r>
      <w:r>
        <w:t xml:space="preserve">     5) Difficili </w:t>
      </w:r>
      <w:r w:rsidRPr="00C758D4">
        <w:rPr>
          <w:rFonts w:ascii="Arial" w:hAnsi="Arial" w:cs="Arial"/>
          <w:sz w:val="28"/>
          <w:szCs w:val="28"/>
        </w:rPr>
        <w:t>□</w:t>
      </w:r>
      <w:r>
        <w:tab/>
        <w:t xml:space="preserve">  6) Cattivi </w:t>
      </w:r>
      <w:r w:rsidRPr="00C758D4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6D28B1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Come sono i rapporti tra te e tua madre:          1) Ottimi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2) Buoni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</w:t>
      </w:r>
      <w:r>
        <w:t xml:space="preserve">  3) Discreti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</w:t>
      </w:r>
      <w:r>
        <w:t xml:space="preserve">                        4) Superficiali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5 )Difficili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</w:t>
      </w:r>
      <w:r>
        <w:t xml:space="preserve">     6) Cattivi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6D28B1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Quanta liberà ritieni ti concedano i tuoi genitori:</w:t>
      </w:r>
      <w:r>
        <w:tab/>
        <w:t xml:space="preserve">          1) Molta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2) Abbastanza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3) Poca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6D28B1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Se non lavori, da chi ricevi normalmente i soldi per le tue spese personali?          1) Genitori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        2) Parenti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  3) Amici/amiche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  4) Partner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5) Altri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6) Nessuno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A parte amici ed amiche, frequenti abitualmente un gruppo?          1) Sì </w:t>
      </w:r>
      <w:r w:rsidRPr="006D28B1">
        <w:rPr>
          <w:rFonts w:ascii="Arial" w:hAnsi="Arial" w:cs="Arial"/>
          <w:sz w:val="28"/>
          <w:szCs w:val="28"/>
        </w:rPr>
        <w:t>□</w:t>
      </w:r>
      <w:r>
        <w:tab/>
        <w:t xml:space="preserve">2) 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sì, di che tipo di gruppo si tratta:          1) Politico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2) Religioso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3) Culturale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 </w:t>
      </w:r>
      <w:r>
        <w:t xml:space="preserve">                     4) Musicale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</w:t>
      </w:r>
      <w:r>
        <w:t xml:space="preserve">  5) Sportivo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6) Altro 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Dove incontri prevalentemente amici ed amiche:          1) Scuola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2) Bar </w:t>
      </w:r>
      <w:r w:rsidRPr="006D28B1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                    3) Discoteca </w:t>
      </w:r>
      <w:r w:rsidRPr="00280B8B">
        <w:rPr>
          <w:rFonts w:ascii="Arial" w:hAnsi="Arial" w:cs="Arial"/>
        </w:rPr>
        <w:t>□</w:t>
      </w:r>
      <w:r>
        <w:t xml:space="preserve">     4) Fast-food/pizzeria/ristorante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</w:t>
      </w:r>
      <w:r>
        <w:t xml:space="preserve">   5) Nelle strade del tuo o di altro quartiere  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</w:t>
      </w:r>
      <w:r>
        <w:t xml:space="preserve">     6) In abitazione privata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7) Altro 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ind w:left="644"/>
      </w:pPr>
    </w:p>
    <w:p w:rsidR="000D14E4" w:rsidRPr="006D28B1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Ti capita durante la giornata di sentirti sola ?          1) Sì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     </w:t>
      </w:r>
      <w:r>
        <w:t xml:space="preserve">    2) 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sì, a quale motivo principale lo attribuisci? _____________________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Con chi ti confidi e/o consigli di solito?          1) Nessuno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2) Madre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3) Padre </w:t>
      </w:r>
      <w:r w:rsidRPr="006D28B1">
        <w:rPr>
          <w:rFonts w:ascii="Arial" w:hAnsi="Arial" w:cs="Arial"/>
          <w:sz w:val="28"/>
          <w:szCs w:val="28"/>
        </w:rPr>
        <w:t>□</w:t>
      </w:r>
      <w:r w:rsidRPr="006D28B1">
        <w:rPr>
          <w:sz w:val="28"/>
          <w:szCs w:val="28"/>
        </w:rPr>
        <w:t xml:space="preserve"> </w:t>
      </w:r>
      <w:r>
        <w:t xml:space="preserve">                 </w:t>
      </w:r>
    </w:p>
    <w:p w:rsidR="000D14E4" w:rsidRDefault="000D14E4" w:rsidP="00627CFD">
      <w:pPr>
        <w:pStyle w:val="ListParagraph"/>
        <w:ind w:left="284" w:firstLine="360"/>
      </w:pPr>
      <w:r>
        <w:t xml:space="preserve"> 4) Sorella o fratello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5) Parenti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6) Amico/amica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7) Partner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A quanti anni hai avuto le prime mestruazioni ? ____________</w:t>
      </w:r>
    </w:p>
    <w:p w:rsidR="000D14E4" w:rsidRDefault="000D14E4" w:rsidP="00BE23A5">
      <w:pPr>
        <w:pStyle w:val="ListParagraph"/>
      </w:pPr>
    </w:p>
    <w:p w:rsidR="000D14E4" w:rsidRPr="00DD2955" w:rsidRDefault="000D14E4" w:rsidP="00BE23A5">
      <w:pPr>
        <w:pStyle w:val="ListParagraph"/>
        <w:numPr>
          <w:ilvl w:val="0"/>
          <w:numId w:val="10"/>
        </w:numPr>
      </w:pPr>
      <w:r>
        <w:t xml:space="preserve">Come valuti le tue mestruazioni?          Scarse </w:t>
      </w:r>
      <w:r w:rsidRPr="00BE23A5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</w:t>
      </w:r>
      <w:r>
        <w:t xml:space="preserve">Normali </w:t>
      </w:r>
      <w:r w:rsidRPr="00BE23A5">
        <w:rPr>
          <w:rFonts w:ascii="Arial" w:hAnsi="Arial" w:cs="Arial"/>
          <w:sz w:val="28"/>
          <w:szCs w:val="28"/>
        </w:rPr>
        <w:t>□</w:t>
      </w:r>
      <w:r>
        <w:t xml:space="preserve">       Abbondanti </w:t>
      </w:r>
      <w:r w:rsidRPr="00BE23A5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</w:p>
    <w:p w:rsidR="000D14E4" w:rsidRDefault="000D14E4" w:rsidP="00DD2955">
      <w:pPr>
        <w:pStyle w:val="ListParagraph"/>
      </w:pPr>
    </w:p>
    <w:p w:rsidR="000D14E4" w:rsidRDefault="000D14E4" w:rsidP="00DD2955">
      <w:pPr>
        <w:pStyle w:val="ListParagraph"/>
        <w:numPr>
          <w:ilvl w:val="0"/>
          <w:numId w:val="10"/>
        </w:numPr>
      </w:pPr>
      <w:r>
        <w:t xml:space="preserve">Vorresti ridurre il numero/ spostare le tue mestruazioni?          Sì </w:t>
      </w:r>
      <w:r w:rsidRPr="0067704E">
        <w:rPr>
          <w:rFonts w:ascii="Arial" w:hAnsi="Arial" w:cs="Arial"/>
          <w:sz w:val="28"/>
          <w:szCs w:val="28"/>
        </w:rPr>
        <w:t>□</w:t>
      </w:r>
      <w:r>
        <w:t xml:space="preserve">          No </w:t>
      </w:r>
      <w:r w:rsidRPr="0067704E">
        <w:rPr>
          <w:rFonts w:ascii="Arial" w:hAnsi="Arial" w:cs="Arial"/>
          <w:sz w:val="28"/>
          <w:szCs w:val="28"/>
        </w:rPr>
        <w:t>□</w:t>
      </w:r>
      <w:r>
        <w:t xml:space="preserve">          Forse </w:t>
      </w:r>
      <w:r w:rsidRPr="0067704E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Cosa ricordi di aver provato?          1) Contentezza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2) Vergogna/paura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3 )Ti sei sentita adulta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4) Indifferenza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5) Non ricordi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Pr="006D28B1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Sei stata informata da qualcuno sulle modificazioni del tuo corpo legate al naturale sviluppo sessuale?          1) Sì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6D28B1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67704E" w:rsidRDefault="000D14E4" w:rsidP="0067704E">
      <w:pPr>
        <w:pStyle w:val="ListParagraph"/>
        <w:numPr>
          <w:ilvl w:val="0"/>
          <w:numId w:val="10"/>
        </w:numPr>
      </w:pPr>
      <w:r>
        <w:t xml:space="preserve">Se sì, da chi?          1) Madre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2) Padre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3) Sorella/fratello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4) Amico/amica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                 5) Scuola </w:t>
      </w:r>
      <w:r w:rsidRPr="006D28B1">
        <w:rPr>
          <w:rFonts w:ascii="Arial" w:hAnsi="Arial" w:cs="Arial"/>
          <w:sz w:val="28"/>
          <w:szCs w:val="28"/>
        </w:rPr>
        <w:t>□</w:t>
      </w:r>
      <w:r>
        <w:tab/>
        <w:t xml:space="preserve">6) Internet  </w:t>
      </w:r>
      <w:r w:rsidRPr="006D28B1">
        <w:rPr>
          <w:rFonts w:ascii="Arial" w:hAnsi="Arial" w:cs="Arial"/>
          <w:sz w:val="28"/>
          <w:szCs w:val="28"/>
        </w:rPr>
        <w:t>□</w:t>
      </w:r>
      <w:r>
        <w:t xml:space="preserve">     7) Libri/riviste </w:t>
      </w:r>
      <w:r w:rsidRPr="006D28B1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 w:rsidRPr="0067704E">
        <w:t>8)</w:t>
      </w:r>
      <w:r>
        <w:t xml:space="preserve"> Medico di fiducia </w:t>
      </w:r>
      <w:r w:rsidRPr="00621076">
        <w:rPr>
          <w:rFonts w:ascii="Arial" w:hAnsi="Arial" w:cs="Arial"/>
          <w:sz w:val="28"/>
          <w:szCs w:val="28"/>
        </w:rPr>
        <w:t>□</w:t>
      </w:r>
      <w:r w:rsidRPr="00621076">
        <w:rPr>
          <w:sz w:val="28"/>
          <w:szCs w:val="28"/>
        </w:rPr>
        <w:t xml:space="preserve"> </w:t>
      </w:r>
      <w:r>
        <w:t xml:space="preserve">    9) </w:t>
      </w:r>
      <w:r w:rsidRPr="0067704E">
        <w:t>Ginecologo</w:t>
      </w:r>
      <w:r>
        <w:t xml:space="preserve"> </w:t>
      </w:r>
      <w:r w:rsidRPr="00621076">
        <w:rPr>
          <w:rFonts w:ascii="Arial" w:hAnsi="Arial" w:cs="Arial"/>
          <w:sz w:val="28"/>
          <w:szCs w:val="28"/>
        </w:rPr>
        <w:t>□</w:t>
      </w:r>
    </w:p>
    <w:p w:rsidR="000D14E4" w:rsidRPr="0067704E" w:rsidRDefault="000D14E4" w:rsidP="00CB6F8B">
      <w:pPr>
        <w:pStyle w:val="ListParagraph"/>
        <w:ind w:left="644"/>
      </w:pPr>
    </w:p>
    <w:p w:rsidR="000D14E4" w:rsidRPr="009F390D" w:rsidRDefault="000D14E4" w:rsidP="00EA705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Da chi hai appreso le prime nozioni sulla sessualità?          1) Madre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2) Padre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                                     </w:t>
      </w:r>
      <w:r>
        <w:t xml:space="preserve">3) Sorella/fratello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  4) Amico/amica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t xml:space="preserve">5) Partner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6) Scuola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        7) Organizzazioni religiose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  <w:t xml:space="preserve">8) Internet 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9) Libri/riviste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10) Consultorio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</w:t>
      </w:r>
      <w:r>
        <w:t xml:space="preserve">                        11) Medico di fiducia </w:t>
      </w:r>
      <w:r w:rsidRPr="00EA7056">
        <w:rPr>
          <w:rFonts w:ascii="Arial" w:hAnsi="Arial" w:cs="Arial"/>
          <w:sz w:val="28"/>
          <w:szCs w:val="28"/>
        </w:rPr>
        <w:t>□</w:t>
      </w:r>
      <w:r>
        <w:t xml:space="preserve">        12)  </w:t>
      </w:r>
      <w:bookmarkStart w:id="0" w:name="_GoBack"/>
      <w:bookmarkEnd w:id="0"/>
      <w:r>
        <w:t xml:space="preserve">Ginecologo </w:t>
      </w:r>
      <w:r w:rsidRPr="00EA7056">
        <w:rPr>
          <w:rFonts w:ascii="Arial" w:hAnsi="Arial" w:cs="Arial"/>
          <w:sz w:val="28"/>
          <w:szCs w:val="28"/>
        </w:rPr>
        <w:t>□</w:t>
      </w:r>
      <w:r>
        <w:t xml:space="preserve">        13) Nessuno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9F390D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Leggi riviste/libri/fumetti pornografici o visiti siti pornografici su internet?          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9F390D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Ti masturbi?          1) Spesso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2) Qualche volta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3) Mai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Hai attualmente un rapporto sentimentale?          1) Sì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     2) No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sì:          1) Con partner stabile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     2) Con partner non stabile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attualmente hai un partner, quanti anni ha? 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hai un partner,  gli sei fedele?               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  <w:r>
        <w:tab/>
      </w:r>
      <w:r>
        <w:tab/>
      </w:r>
      <w:r>
        <w:tab/>
      </w: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hai un partner, gli chiedi fedeltà ?        1) Sì              2) No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hai un partner ne sei  gelosa?</w:t>
      </w:r>
      <w:r>
        <w:tab/>
        <w:t xml:space="preserve">  1) Sì</w:t>
      </w:r>
      <w:r w:rsidRPr="009F390D">
        <w:rPr>
          <w:rFonts w:ascii="Arial" w:hAnsi="Arial" w:cs="Arial"/>
          <w:sz w:val="28"/>
          <w:szCs w:val="28"/>
        </w:rPr>
        <w:t>□</w:t>
      </w:r>
      <w:r>
        <w:tab/>
        <w:t xml:space="preserve">           2) No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hai una partner, ti  senti compresa da lui?           1) Sì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</w:t>
      </w:r>
      <w:r>
        <w:t xml:space="preserve">        2) No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Cosa cerchi principalmente in un rapporto sentimentale ?          1) Affetto/amicizia</w:t>
      </w:r>
      <w:r w:rsidRPr="009F390D">
        <w:rPr>
          <w:sz w:val="28"/>
          <w:szCs w:val="28"/>
        </w:rPr>
        <w:t xml:space="preserve">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                        </w:t>
      </w:r>
      <w:r>
        <w:t xml:space="preserve">2) Affetto/protezione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   </w:t>
      </w:r>
      <w:r>
        <w:t xml:space="preserve"> 3) Sesso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4) Amore </w:t>
      </w:r>
      <w:r w:rsidRPr="009F390D">
        <w:rPr>
          <w:rFonts w:ascii="Arial" w:hAnsi="Arial" w:cs="Arial"/>
          <w:sz w:val="28"/>
          <w:szCs w:val="28"/>
        </w:rPr>
        <w:t>□</w:t>
      </w:r>
      <w:r w:rsidRPr="009F390D">
        <w:rPr>
          <w:sz w:val="28"/>
          <w:szCs w:val="28"/>
        </w:rPr>
        <w:t xml:space="preserve"> </w:t>
      </w:r>
      <w:r>
        <w:t xml:space="preserve">    5) Altro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un ragazzo ti piace e vorresti avviare una relazione, sei tu a prendere per primo l’iniziativa?</w:t>
      </w:r>
    </w:p>
    <w:p w:rsidR="000D14E4" w:rsidRDefault="000D14E4" w:rsidP="00627CFD">
      <w:pPr>
        <w:pStyle w:val="ListParagraph"/>
        <w:ind w:left="284" w:firstLine="360"/>
      </w:pPr>
      <w:r>
        <w:t xml:space="preserve">1) Sì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Hai avuto rapporti sessuali?</w:t>
      </w:r>
      <w:r>
        <w:tab/>
      </w:r>
      <w:r>
        <w:tab/>
        <w:t xml:space="preserve">    1)Sì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Se sì, a che età 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sì :     1) Completi (con penetrazione)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2) Solo petting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Pr="009F390D" w:rsidRDefault="000D14E4" w:rsidP="00CB6F8B">
      <w:pPr>
        <w:pStyle w:val="ListParagraph"/>
        <w:numPr>
          <w:ilvl w:val="0"/>
          <w:numId w:val="10"/>
        </w:numPr>
      </w:pPr>
      <w:r>
        <w:t xml:space="preserve">Il primo rapporto sessuale completo lo hai avuto essenzialmente per:          1) Amore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                 2) Curiosità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3) Insistenza della partner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4) Per sentirti uguale ai tuoi coetanei </w:t>
      </w:r>
      <w:r w:rsidRPr="009F390D">
        <w:rPr>
          <w:rFonts w:ascii="Arial" w:hAnsi="Arial" w:cs="Arial"/>
          <w:sz w:val="28"/>
          <w:szCs w:val="28"/>
        </w:rPr>
        <w:t>□</w:t>
      </w:r>
      <w:r>
        <w:t xml:space="preserve">                           5) Per  sentirti adulto </w:t>
      </w:r>
      <w:r w:rsidRPr="009F390D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hai già avuto rapporti, con chi hai avuto il primo rapporto sessuale completo? </w:t>
      </w:r>
    </w:p>
    <w:p w:rsidR="000D14E4" w:rsidRDefault="000D14E4" w:rsidP="00CB6F8B">
      <w:pPr>
        <w:pStyle w:val="ListParagraph"/>
      </w:pPr>
      <w:r>
        <w:t xml:space="preserve">1) Fidanzato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</w:t>
      </w:r>
      <w:r>
        <w:t xml:space="preserve">    2) Partner occasionale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   </w:t>
      </w:r>
      <w:r>
        <w:t xml:space="preserve">3) Amico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4) Parente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</w:t>
      </w:r>
      <w:r>
        <w:t xml:space="preserve">   5) Sconosciuto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ab/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Cosa ricordi di aver provato?          1) Felicità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2) Piacere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3) Senso di colpa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  <w:r>
        <w:t xml:space="preserve">4) Vergogna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5) Paura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6) Delusione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7) Indifferenza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8) Non ricordo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EA7056">
      <w:pPr>
        <w:pStyle w:val="ListParagraph"/>
        <w:numPr>
          <w:ilvl w:val="0"/>
          <w:numId w:val="10"/>
        </w:numPr>
      </w:pPr>
      <w:r>
        <w:t xml:space="preserve">Tu o il tuo partner avete preso, in quella circostanza, qualche precauzione per evitare una gravidanza o un eventuale contagio?          1) Nessuna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2) Coito interrotto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3) Preservativo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4) Pillola </w:t>
      </w:r>
      <w:r w:rsidRPr="00EA7056">
        <w:rPr>
          <w:rFonts w:ascii="Arial" w:hAnsi="Arial" w:cs="Arial"/>
          <w:sz w:val="28"/>
          <w:szCs w:val="28"/>
        </w:rPr>
        <w:t>□</w:t>
      </w:r>
      <w:r>
        <w:t xml:space="preserve">      5) Cerotto/anello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6) Pillola del giorno dopo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                      7) Altro _________</w:t>
      </w:r>
    </w:p>
    <w:p w:rsidR="000D14E4" w:rsidRDefault="000D14E4" w:rsidP="00CB6F8B">
      <w:pPr>
        <w:pStyle w:val="ListParagraph"/>
      </w:pPr>
    </w:p>
    <w:p w:rsidR="000D14E4" w:rsidRDefault="000D14E4" w:rsidP="00EA7056">
      <w:pPr>
        <w:pStyle w:val="ListParagraph"/>
        <w:numPr>
          <w:ilvl w:val="0"/>
          <w:numId w:val="10"/>
        </w:numPr>
      </w:pPr>
      <w:r>
        <w:t xml:space="preserve">Attualmente, se hai rapporti sessuali completi con il tuo partner, che metodo usi?                                 1) Pillola </w:t>
      </w:r>
      <w:r w:rsidRPr="00EA7056">
        <w:rPr>
          <w:rFonts w:ascii="Arial" w:hAnsi="Arial" w:cs="Arial"/>
          <w:sz w:val="28"/>
          <w:szCs w:val="28"/>
        </w:rPr>
        <w:t>□</w:t>
      </w:r>
      <w:r>
        <w:t xml:space="preserve">       2) Cerotto/anello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3) IUD (spirale)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4) Diaframma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                                      </w:t>
      </w:r>
      <w:r>
        <w:t xml:space="preserve">5) Preservativo </w:t>
      </w:r>
      <w:r w:rsidRPr="00833F57">
        <w:rPr>
          <w:rFonts w:ascii="Arial" w:hAnsi="Arial" w:cs="Arial"/>
          <w:sz w:val="28"/>
          <w:szCs w:val="28"/>
        </w:rPr>
        <w:t>□</w:t>
      </w:r>
      <w:r w:rsidRPr="00833F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t xml:space="preserve">6) Coito interrotto </w:t>
      </w:r>
      <w:r w:rsidRPr="00833F57">
        <w:rPr>
          <w:rFonts w:ascii="Arial" w:hAnsi="Arial" w:cs="Arial"/>
          <w:sz w:val="28"/>
          <w:szCs w:val="28"/>
        </w:rPr>
        <w:t>□</w:t>
      </w:r>
      <w:r w:rsidRPr="00833F57">
        <w:rPr>
          <w:sz w:val="28"/>
          <w:szCs w:val="28"/>
        </w:rPr>
        <w:t xml:space="preserve"> </w:t>
      </w:r>
      <w:r>
        <w:t xml:space="preserve">      7) Calcolo dei giorni fecondi </w:t>
      </w:r>
      <w:r w:rsidRPr="00833F57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 8) Nessun contraccettivo </w:t>
      </w:r>
      <w:r w:rsidRPr="00833F57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>9</w:t>
      </w:r>
      <w:r w:rsidRPr="0025065B">
        <w:t>)Altro ____________</w:t>
      </w: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hai rapporti sessuali, dove avvengono di solito?          1) Casa tua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</w:t>
      </w:r>
      <w:r>
        <w:t xml:space="preserve">                                                            2)  Casa di partner/amico/amica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3) Auto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4) Discoteca </w:t>
      </w:r>
      <w:r w:rsidRPr="00E1333B">
        <w:rPr>
          <w:rFonts w:ascii="Arial" w:hAnsi="Arial" w:cs="Arial"/>
          <w:sz w:val="28"/>
          <w:szCs w:val="28"/>
        </w:rPr>
        <w:t>□</w:t>
      </w:r>
      <w:r w:rsidRPr="00E1333B">
        <w:rPr>
          <w:sz w:val="28"/>
          <w:szCs w:val="28"/>
        </w:rPr>
        <w:t xml:space="preserve">     </w:t>
      </w:r>
      <w:r>
        <w:t xml:space="preserve">5) Altrove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Default="000D14E4" w:rsidP="0062107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Per avere informazioni sulla sessualità e sulla contraccezione, a chi ti rivolgi?</w:t>
      </w:r>
      <w:r>
        <w:tab/>
        <w:t xml:space="preserve">                                  1) Consultorio pubblico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2) AIED o altro consultorio privato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3) Medico di fiducia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</w:t>
      </w:r>
      <w:r w:rsidRPr="00621076">
        <w:t>4)</w:t>
      </w:r>
      <w:r>
        <w:rPr>
          <w:sz w:val="28"/>
          <w:szCs w:val="28"/>
        </w:rPr>
        <w:t xml:space="preserve"> </w:t>
      </w:r>
      <w:r w:rsidRPr="00621076">
        <w:t>Ginecologo</w:t>
      </w:r>
      <w:r>
        <w:t xml:space="preserve"> </w:t>
      </w:r>
      <w:r w:rsidRPr="00621076">
        <w:rPr>
          <w:rFonts w:ascii="Arial" w:hAnsi="Arial" w:cs="Arial"/>
          <w:sz w:val="28"/>
          <w:szCs w:val="28"/>
        </w:rPr>
        <w:t>□</w:t>
      </w:r>
      <w:r>
        <w:t xml:space="preserve">     5) Amici/amiche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6) Genitori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7) Partner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8) Libri/riviste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             9) Internet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10) nessuno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Pr="00394581" w:rsidRDefault="000D14E4" w:rsidP="00394581">
      <w:pPr>
        <w:pStyle w:val="ListParagraph"/>
        <w:rPr>
          <w:sz w:val="28"/>
          <w:szCs w:val="28"/>
        </w:rPr>
      </w:pPr>
    </w:p>
    <w:p w:rsidR="000D14E4" w:rsidRPr="00394581" w:rsidRDefault="000D14E4" w:rsidP="003945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94581">
        <w:t xml:space="preserve">Sei mai rimasta incinta?          Sì </w:t>
      </w:r>
      <w:r w:rsidRPr="00394581">
        <w:rPr>
          <w:rFonts w:ascii="Arial" w:hAnsi="Arial" w:cs="Arial"/>
          <w:sz w:val="28"/>
          <w:szCs w:val="28"/>
        </w:rPr>
        <w:t>□</w:t>
      </w:r>
      <w:r w:rsidRPr="00394581">
        <w:t xml:space="preserve">          No</w:t>
      </w:r>
      <w:r>
        <w:t xml:space="preserve"> </w:t>
      </w:r>
      <w:r w:rsidRPr="00394581">
        <w:rPr>
          <w:rFonts w:ascii="Arial" w:hAnsi="Arial" w:cs="Arial"/>
          <w:sz w:val="28"/>
          <w:szCs w:val="28"/>
        </w:rPr>
        <w:t>□</w:t>
      </w:r>
    </w:p>
    <w:p w:rsidR="000D14E4" w:rsidRPr="00394581" w:rsidRDefault="000D14E4" w:rsidP="00394581">
      <w:pPr>
        <w:pStyle w:val="ListParagraph"/>
      </w:pPr>
    </w:p>
    <w:p w:rsidR="000D14E4" w:rsidRPr="00394581" w:rsidRDefault="000D14E4" w:rsidP="00394581">
      <w:pPr>
        <w:pStyle w:val="ListParagraph"/>
        <w:numPr>
          <w:ilvl w:val="0"/>
          <w:numId w:val="10"/>
        </w:numPr>
      </w:pPr>
      <w:r w:rsidRPr="00394581">
        <w:t>Se sì, hai abortito?</w:t>
      </w:r>
      <w:r>
        <w:t xml:space="preserve">                   Sì </w:t>
      </w:r>
      <w:r w:rsidRPr="00394581">
        <w:rPr>
          <w:rFonts w:ascii="Arial" w:hAnsi="Arial" w:cs="Arial"/>
          <w:sz w:val="28"/>
          <w:szCs w:val="28"/>
        </w:rPr>
        <w:t>□</w:t>
      </w:r>
      <w:r w:rsidRPr="00394581">
        <w:rPr>
          <w:sz w:val="28"/>
          <w:szCs w:val="28"/>
        </w:rPr>
        <w:t xml:space="preserve">   </w:t>
      </w:r>
      <w:r>
        <w:t xml:space="preserve">       No </w:t>
      </w:r>
      <w:r w:rsidRPr="00394581">
        <w:rPr>
          <w:rFonts w:ascii="Arial" w:hAnsi="Arial" w:cs="Arial"/>
          <w:sz w:val="28"/>
          <w:szCs w:val="28"/>
        </w:rPr>
        <w:t>□</w:t>
      </w:r>
    </w:p>
    <w:p w:rsidR="000D14E4" w:rsidRPr="00394581" w:rsidRDefault="000D14E4" w:rsidP="00394581">
      <w:pPr>
        <w:pStyle w:val="ListParagraph"/>
      </w:pPr>
    </w:p>
    <w:p w:rsidR="000D14E4" w:rsidRPr="00394581" w:rsidRDefault="000D14E4" w:rsidP="00CB6F8B">
      <w:pPr>
        <w:pStyle w:val="ListParagraph"/>
        <w:numPr>
          <w:ilvl w:val="0"/>
          <w:numId w:val="10"/>
        </w:numPr>
      </w:pPr>
      <w:r w:rsidRPr="00394581">
        <w:t>Se sì, quante volte?</w:t>
      </w:r>
      <w:r>
        <w:t xml:space="preserve"> ____________</w:t>
      </w:r>
    </w:p>
    <w:p w:rsidR="000D14E4" w:rsidRDefault="000D14E4" w:rsidP="00CB6F8B">
      <w:pPr>
        <w:pStyle w:val="ListParagraph"/>
      </w:pPr>
    </w:p>
    <w:p w:rsidR="000D14E4" w:rsidRPr="00E1333B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Hai mai avuto esperienze con partner del tuo stesso sesso?          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Hai mai fatto uso di droga?</w:t>
      </w:r>
      <w:r>
        <w:tab/>
      </w:r>
      <w:r>
        <w:tab/>
      </w:r>
      <w:r>
        <w:tab/>
      </w:r>
      <w:r>
        <w:tab/>
      </w:r>
      <w:r>
        <w:tab/>
        <w:t xml:space="preserve"> 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  <w:t xml:space="preserve">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sì, quale:          1) Marijuana/hascisc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2) Eroina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3) Cocaina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4) Pillole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Hai mai preso farmaci tranquillanti?          1) Spesso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2) Qualche volta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3) Mai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Fumi sigarette?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sì, quante sigarette al giorno fumi?          1) 1/5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2) 6/10 </w:t>
      </w:r>
      <w:r w:rsidRPr="00E1333B">
        <w:rPr>
          <w:rFonts w:ascii="Arial" w:hAnsi="Arial" w:cs="Arial"/>
          <w:sz w:val="28"/>
          <w:szCs w:val="28"/>
        </w:rPr>
        <w:t>□</w:t>
      </w:r>
      <w:r>
        <w:t xml:space="preserve">        3) Oltre 10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Il peso corporeo rappresenta un problema per te ?</w:t>
      </w:r>
      <w:r>
        <w:tab/>
      </w:r>
      <w:r>
        <w:tab/>
        <w:t xml:space="preserve">1) Sì </w:t>
      </w:r>
      <w:r w:rsidRPr="00E1333B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</w:t>
      </w:r>
      <w:r>
        <w:t xml:space="preserve">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Ti sottoponi abitualmente a diete dimagranti?</w:t>
      </w:r>
      <w:r>
        <w:tab/>
      </w:r>
      <w:r>
        <w:tab/>
      </w:r>
      <w:r>
        <w:tab/>
        <w:t xml:space="preserve">1) Sì </w:t>
      </w:r>
      <w:r w:rsidRPr="00E1333B">
        <w:rPr>
          <w:rFonts w:ascii="Arial" w:hAnsi="Arial" w:cs="Arial"/>
          <w:sz w:val="28"/>
          <w:szCs w:val="28"/>
        </w:rPr>
        <w:t>□</w:t>
      </w:r>
      <w:r>
        <w:tab/>
        <w:t xml:space="preserve">              2) No </w:t>
      </w:r>
      <w:r w:rsidRPr="00E1333B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Pr="00F66CF9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Hai ai avuto problemi alimentari gravi?</w:t>
      </w:r>
      <w:r>
        <w:tab/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 w:rsidRPr="00F66CF9">
        <w:rPr>
          <w:sz w:val="28"/>
          <w:szCs w:val="28"/>
        </w:rP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F66CF9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Hai mai fatto ricorso all’aiuto di uno psicologo?</w:t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 w:rsidRPr="00F66CF9">
        <w:rPr>
          <w:sz w:val="28"/>
          <w:szCs w:val="28"/>
        </w:rP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sì, per iniziativa di chi?          1) Tua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</w:t>
      </w:r>
      <w:r>
        <w:t xml:space="preserve">2) Della tua famiglia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</w:t>
      </w:r>
      <w:r>
        <w:t xml:space="preserve">3) Di altri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Come ti informi abitualmente:          1) Quotidiani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Riviste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Libri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Internet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Pr="00FE6291" w:rsidRDefault="000D14E4" w:rsidP="00CB6F8B">
      <w:pPr>
        <w:pStyle w:val="ListParagraph"/>
        <w:numPr>
          <w:ilvl w:val="0"/>
          <w:numId w:val="10"/>
        </w:numPr>
      </w:pPr>
      <w:r>
        <w:t xml:space="preserve">Cosa ti interessa di più:          1) Politica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Cultura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Scienza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Sport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5) Moda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tab/>
        <w:t xml:space="preserve">6) Spettacolo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7) Altro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FE6291">
      <w:pPr>
        <w:pStyle w:val="ListParagraph"/>
        <w:ind w:left="0"/>
      </w:pPr>
    </w:p>
    <w:p w:rsidR="000D14E4" w:rsidRPr="00F66CF9" w:rsidRDefault="000D14E4" w:rsidP="00CB6F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Hai già un preciso orientamento politico?</w:t>
      </w:r>
      <w:r>
        <w:tab/>
      </w:r>
      <w:r>
        <w:tab/>
      </w:r>
      <w:r>
        <w:tab/>
        <w:t xml:space="preserve">     1) Sì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</w:t>
      </w:r>
      <w:r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Se sei studentessa, hai scelto di frequentare l’ora di religione?          1)Sì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         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Sulla tua scelta hanno maggiormente influito:           1) I suggerimenti dei tuoi genitori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FE6291">
      <w:pPr>
        <w:pStyle w:val="ListParagraph"/>
        <w:ind w:left="0" w:firstLine="644"/>
        <w:rPr>
          <w:rFonts w:ascii="Arial" w:hAnsi="Arial" w:cs="Arial"/>
          <w:sz w:val="28"/>
          <w:szCs w:val="28"/>
        </w:rPr>
      </w:pPr>
      <w:r>
        <w:t>2) I pareri  dei tuoi amici/ amich</w:t>
      </w:r>
      <w:r w:rsidRPr="00F66CF9">
        <w:t>e</w:t>
      </w:r>
      <w:r>
        <w:rPr>
          <w:sz w:val="28"/>
          <w:szCs w:val="28"/>
        </w:rPr>
        <w:t xml:space="preserve">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3) Le tue personali convinzioni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Ti interessano le problematiche ambientalistiche?</w:t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Fai volontariato?          1) Sì con continuità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2) Solo saltuariamente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3) Mai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>Pratichi abitualmente uno sport?</w:t>
      </w:r>
      <w:r>
        <w:tab/>
      </w:r>
      <w:r>
        <w:tab/>
      </w:r>
      <w:r>
        <w:tab/>
      </w:r>
      <w:r>
        <w:tab/>
        <w:t xml:space="preserve">1) Sì </w:t>
      </w:r>
      <w:r w:rsidRPr="00F66CF9">
        <w:rPr>
          <w:rFonts w:ascii="Arial" w:hAnsi="Arial" w:cs="Arial"/>
          <w:sz w:val="28"/>
          <w:szCs w:val="28"/>
        </w:rPr>
        <w:t>□</w:t>
      </w:r>
      <w:r>
        <w:tab/>
      </w:r>
      <w:r>
        <w:tab/>
        <w:t xml:space="preserve">2) No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833F57">
      <w:pPr>
        <w:pStyle w:val="ListParagraph"/>
        <w:numPr>
          <w:ilvl w:val="0"/>
          <w:numId w:val="10"/>
        </w:numPr>
      </w:pPr>
      <w:r>
        <w:t xml:space="preserve">Se sì, quale:          1) Nuoto </w:t>
      </w:r>
      <w:r w:rsidRPr="00833F57">
        <w:rPr>
          <w:rFonts w:ascii="Arial" w:hAnsi="Arial" w:cs="Arial"/>
          <w:sz w:val="28"/>
          <w:szCs w:val="28"/>
        </w:rPr>
        <w:t>□</w:t>
      </w:r>
      <w:r>
        <w:t xml:space="preserve">       2) Tennis </w:t>
      </w:r>
      <w:r w:rsidRPr="00833F57">
        <w:rPr>
          <w:rFonts w:ascii="Arial" w:hAnsi="Arial" w:cs="Arial"/>
          <w:sz w:val="28"/>
          <w:szCs w:val="28"/>
        </w:rPr>
        <w:t>□</w:t>
      </w:r>
      <w:r>
        <w:t xml:space="preserve">       3) Pallacanestro/pallavolo </w:t>
      </w:r>
      <w:r w:rsidRPr="00833F57">
        <w:rPr>
          <w:rFonts w:ascii="Arial" w:hAnsi="Arial" w:cs="Arial"/>
          <w:sz w:val="28"/>
          <w:szCs w:val="28"/>
        </w:rPr>
        <w:t>□</w:t>
      </w:r>
      <w:r>
        <w:t xml:space="preserve">     4) Footing </w:t>
      </w:r>
      <w:r w:rsidRPr="00833F57">
        <w:rPr>
          <w:rFonts w:ascii="Arial" w:hAnsi="Arial" w:cs="Arial"/>
          <w:sz w:val="28"/>
          <w:szCs w:val="28"/>
        </w:rPr>
        <w:t>□</w:t>
      </w:r>
      <w:r w:rsidRPr="00833F57">
        <w:rPr>
          <w:sz w:val="28"/>
          <w:szCs w:val="28"/>
        </w:rPr>
        <w:t xml:space="preserve">                </w:t>
      </w:r>
      <w:r>
        <w:t xml:space="preserve">5) Atletica </w:t>
      </w:r>
      <w:r w:rsidRPr="00833F57">
        <w:rPr>
          <w:rFonts w:ascii="Arial" w:hAnsi="Arial" w:cs="Arial"/>
          <w:sz w:val="28"/>
          <w:szCs w:val="28"/>
        </w:rPr>
        <w:t>□</w:t>
      </w:r>
      <w:r>
        <w:t xml:space="preserve">     6) Altro</w:t>
      </w:r>
    </w:p>
    <w:p w:rsidR="000D14E4" w:rsidRDefault="000D14E4" w:rsidP="00833F57">
      <w:pPr>
        <w:pStyle w:val="ListParagraph"/>
      </w:pPr>
    </w:p>
    <w:p w:rsidR="000D14E4" w:rsidRDefault="000D14E4" w:rsidP="00833F57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Quanto tempo passi mediamente alla televisione ogni giorno?          1)  Meno di un’ora </w:t>
      </w:r>
      <w:r w:rsidRPr="00F66CF9">
        <w:rPr>
          <w:rFonts w:ascii="Arial" w:hAnsi="Arial" w:cs="Arial"/>
          <w:sz w:val="28"/>
          <w:szCs w:val="28"/>
        </w:rPr>
        <w:t>□</w:t>
      </w:r>
      <w:r>
        <w:tab/>
      </w:r>
    </w:p>
    <w:p w:rsidR="000D14E4" w:rsidRPr="00F66CF9" w:rsidRDefault="000D14E4" w:rsidP="00CB6F8B">
      <w:pPr>
        <w:pStyle w:val="ListParagraph"/>
        <w:rPr>
          <w:sz w:val="28"/>
          <w:szCs w:val="28"/>
        </w:rPr>
      </w:pPr>
      <w:r>
        <w:t xml:space="preserve">2) Da una a due ore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 xml:space="preserve">3) Tre ore o più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Quanto tempo passi abitualmente su internet ogni giorno?          1) Meno di  un’ora </w:t>
      </w:r>
      <w:r w:rsidRPr="00F66CF9">
        <w:rPr>
          <w:rFonts w:ascii="Arial" w:hAnsi="Arial" w:cs="Arial"/>
          <w:sz w:val="28"/>
          <w:szCs w:val="28"/>
        </w:rPr>
        <w:t>□</w:t>
      </w:r>
      <w:r w:rsidRPr="00F66CF9">
        <w:rPr>
          <w:sz w:val="28"/>
          <w:szCs w:val="28"/>
        </w:rPr>
        <w:t xml:space="preserve">  </w:t>
      </w:r>
      <w:r>
        <w:t xml:space="preserve">                      2) Da una a due ore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Tre ore o più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833F57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Cosa ritieni più importante per te nella vita?          1) Il lavoro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2) La salute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3) La famiglia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4) L’amore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5) Il matrimonio     6) Il successo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7) La bellezza fisica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8) L’intelligenza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                                    9) Il benessere economico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ind w:left="644"/>
      </w:pPr>
    </w:p>
    <w:p w:rsidR="000D14E4" w:rsidRDefault="000D14E4" w:rsidP="00CB6F8B">
      <w:pPr>
        <w:pStyle w:val="ListParagraph"/>
        <w:numPr>
          <w:ilvl w:val="0"/>
          <w:numId w:val="10"/>
        </w:numPr>
      </w:pPr>
      <w:r>
        <w:t xml:space="preserve">Qual è, a tuo parere, il problema più rilevante per il futuro delle ragazze di oggi ?          1) Il lavoro </w:t>
      </w:r>
      <w:r w:rsidRPr="00F66CF9">
        <w:rPr>
          <w:rFonts w:ascii="Arial" w:hAnsi="Arial" w:cs="Arial"/>
          <w:sz w:val="28"/>
          <w:szCs w:val="28"/>
        </w:rPr>
        <w:t>□</w:t>
      </w:r>
    </w:p>
    <w:p w:rsidR="000D14E4" w:rsidRDefault="000D14E4" w:rsidP="00CB6F8B">
      <w:pPr>
        <w:pStyle w:val="ListParagraph"/>
      </w:pPr>
      <w:r>
        <w:t xml:space="preserve">2) La salute </w:t>
      </w:r>
      <w:r w:rsidRPr="009A3E57">
        <w:rPr>
          <w:rFonts w:ascii="Arial" w:hAnsi="Arial" w:cs="Arial"/>
          <w:sz w:val="28"/>
          <w:szCs w:val="28"/>
        </w:rPr>
        <w:t>□</w:t>
      </w:r>
      <w:r>
        <w:t xml:space="preserve">     3) La famiglia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4) L’amore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5) Il matrimonio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7) Il successo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            6) La fede religiosa </w:t>
      </w:r>
      <w:r w:rsidRPr="00F66CF9">
        <w:rPr>
          <w:rFonts w:ascii="Arial" w:hAnsi="Arial" w:cs="Arial"/>
          <w:sz w:val="28"/>
          <w:szCs w:val="28"/>
        </w:rPr>
        <w:t>□</w:t>
      </w:r>
      <w:r>
        <w:t xml:space="preserve">      7) La pace </w:t>
      </w:r>
      <w:r w:rsidRPr="00F66CF9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t>8)altro ____________</w:t>
      </w: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</w:pPr>
    </w:p>
    <w:p w:rsidR="000D14E4" w:rsidRDefault="000D14E4" w:rsidP="00CB6F8B">
      <w:pPr>
        <w:pStyle w:val="ListParagraph"/>
      </w:pPr>
      <w:r>
        <w:t>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4E4" w:rsidRDefault="000D14E4" w:rsidP="00CB6F8B">
      <w:pPr>
        <w:pStyle w:val="ListParagraph"/>
      </w:pPr>
    </w:p>
    <w:p w:rsidR="000D14E4" w:rsidRDefault="000D14E4" w:rsidP="000A27D0">
      <w:pPr>
        <w:pStyle w:val="ListParagraph"/>
        <w:outlineLvl w:val="0"/>
      </w:pPr>
      <w:r>
        <w:t>Data di compilazione______________________________________</w:t>
      </w:r>
    </w:p>
    <w:p w:rsidR="000D14E4" w:rsidRDefault="000D14E4" w:rsidP="00EC00F5">
      <w:pPr>
        <w:jc w:val="center"/>
      </w:pPr>
    </w:p>
    <w:p w:rsidR="000D14E4" w:rsidRPr="00CB6F8B" w:rsidRDefault="000D14E4" w:rsidP="00EC00F5">
      <w:pPr>
        <w:rPr>
          <w:strike/>
        </w:rPr>
      </w:pPr>
    </w:p>
    <w:sectPr w:rsidR="000D14E4" w:rsidRPr="00CB6F8B" w:rsidSect="00837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B44"/>
    <w:multiLevelType w:val="hybridMultilevel"/>
    <w:tmpl w:val="ED265178"/>
    <w:lvl w:ilvl="0" w:tplc="E6584D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47762"/>
    <w:multiLevelType w:val="hybridMultilevel"/>
    <w:tmpl w:val="0494DF9C"/>
    <w:lvl w:ilvl="0" w:tplc="5EF8B8B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3E67ED"/>
    <w:multiLevelType w:val="hybridMultilevel"/>
    <w:tmpl w:val="ED265178"/>
    <w:lvl w:ilvl="0" w:tplc="E6584D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47FF6"/>
    <w:multiLevelType w:val="hybridMultilevel"/>
    <w:tmpl w:val="9F2C0870"/>
    <w:lvl w:ilvl="0" w:tplc="4418C1F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C3CD5"/>
    <w:multiLevelType w:val="hybridMultilevel"/>
    <w:tmpl w:val="ED265178"/>
    <w:lvl w:ilvl="0" w:tplc="E6584D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51170"/>
    <w:multiLevelType w:val="hybridMultilevel"/>
    <w:tmpl w:val="A0B23ACC"/>
    <w:lvl w:ilvl="0" w:tplc="8FECC90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5A391D"/>
    <w:multiLevelType w:val="hybridMultilevel"/>
    <w:tmpl w:val="ED265178"/>
    <w:lvl w:ilvl="0" w:tplc="E6584D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67523"/>
    <w:multiLevelType w:val="hybridMultilevel"/>
    <w:tmpl w:val="E47C2AB4"/>
    <w:lvl w:ilvl="0" w:tplc="4418C1F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816FAD"/>
    <w:multiLevelType w:val="hybridMultilevel"/>
    <w:tmpl w:val="F6605E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120500"/>
    <w:multiLevelType w:val="hybridMultilevel"/>
    <w:tmpl w:val="E050E506"/>
    <w:lvl w:ilvl="0" w:tplc="4418C1F8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731"/>
    <w:rsid w:val="00011AA8"/>
    <w:rsid w:val="00021542"/>
    <w:rsid w:val="000A061C"/>
    <w:rsid w:val="000A27D0"/>
    <w:rsid w:val="000B390D"/>
    <w:rsid w:val="000D14E4"/>
    <w:rsid w:val="000D7D83"/>
    <w:rsid w:val="000E481D"/>
    <w:rsid w:val="000F71BA"/>
    <w:rsid w:val="00102F52"/>
    <w:rsid w:val="00112FD9"/>
    <w:rsid w:val="00114A8A"/>
    <w:rsid w:val="001154A8"/>
    <w:rsid w:val="00140531"/>
    <w:rsid w:val="00143705"/>
    <w:rsid w:val="001907AA"/>
    <w:rsid w:val="00194DC5"/>
    <w:rsid w:val="001B42A8"/>
    <w:rsid w:val="00203711"/>
    <w:rsid w:val="00203B29"/>
    <w:rsid w:val="002253C7"/>
    <w:rsid w:val="0025065B"/>
    <w:rsid w:val="00254D40"/>
    <w:rsid w:val="00260578"/>
    <w:rsid w:val="00280B8B"/>
    <w:rsid w:val="002B600C"/>
    <w:rsid w:val="002D2805"/>
    <w:rsid w:val="002E30C5"/>
    <w:rsid w:val="0035505F"/>
    <w:rsid w:val="00364366"/>
    <w:rsid w:val="00394581"/>
    <w:rsid w:val="003B51F1"/>
    <w:rsid w:val="003F18DA"/>
    <w:rsid w:val="003F3547"/>
    <w:rsid w:val="004019F8"/>
    <w:rsid w:val="00416C61"/>
    <w:rsid w:val="00484731"/>
    <w:rsid w:val="004A0C3D"/>
    <w:rsid w:val="00534041"/>
    <w:rsid w:val="00556117"/>
    <w:rsid w:val="005B4DF7"/>
    <w:rsid w:val="005C7439"/>
    <w:rsid w:val="005D683D"/>
    <w:rsid w:val="006129D9"/>
    <w:rsid w:val="00621076"/>
    <w:rsid w:val="00627CFD"/>
    <w:rsid w:val="00634525"/>
    <w:rsid w:val="00662E11"/>
    <w:rsid w:val="0067704E"/>
    <w:rsid w:val="006A4C76"/>
    <w:rsid w:val="006B299A"/>
    <w:rsid w:val="006D28B1"/>
    <w:rsid w:val="006F7848"/>
    <w:rsid w:val="00701AB7"/>
    <w:rsid w:val="00731E8B"/>
    <w:rsid w:val="00741CD1"/>
    <w:rsid w:val="00746F09"/>
    <w:rsid w:val="00747AC4"/>
    <w:rsid w:val="0076686D"/>
    <w:rsid w:val="00796B02"/>
    <w:rsid w:val="00821853"/>
    <w:rsid w:val="00833F57"/>
    <w:rsid w:val="008375DE"/>
    <w:rsid w:val="00862674"/>
    <w:rsid w:val="00884FA6"/>
    <w:rsid w:val="008E62C5"/>
    <w:rsid w:val="009167BC"/>
    <w:rsid w:val="009349E4"/>
    <w:rsid w:val="0094469B"/>
    <w:rsid w:val="00945110"/>
    <w:rsid w:val="009757A2"/>
    <w:rsid w:val="00982509"/>
    <w:rsid w:val="00993374"/>
    <w:rsid w:val="009A3E57"/>
    <w:rsid w:val="009F390D"/>
    <w:rsid w:val="00A57FA3"/>
    <w:rsid w:val="00A740E7"/>
    <w:rsid w:val="00A90448"/>
    <w:rsid w:val="00AB1AE0"/>
    <w:rsid w:val="00B36EE2"/>
    <w:rsid w:val="00B43A22"/>
    <w:rsid w:val="00B6776C"/>
    <w:rsid w:val="00B82015"/>
    <w:rsid w:val="00BE0FDE"/>
    <w:rsid w:val="00BE23A5"/>
    <w:rsid w:val="00C07737"/>
    <w:rsid w:val="00C212E5"/>
    <w:rsid w:val="00C25041"/>
    <w:rsid w:val="00C34407"/>
    <w:rsid w:val="00C51A03"/>
    <w:rsid w:val="00C758D4"/>
    <w:rsid w:val="00C92371"/>
    <w:rsid w:val="00CB6F8B"/>
    <w:rsid w:val="00CE0147"/>
    <w:rsid w:val="00CE39CE"/>
    <w:rsid w:val="00CF35B3"/>
    <w:rsid w:val="00D531EE"/>
    <w:rsid w:val="00D71DAF"/>
    <w:rsid w:val="00D833BE"/>
    <w:rsid w:val="00DB76CB"/>
    <w:rsid w:val="00DD2955"/>
    <w:rsid w:val="00DE05F4"/>
    <w:rsid w:val="00E1333B"/>
    <w:rsid w:val="00E35F16"/>
    <w:rsid w:val="00E42664"/>
    <w:rsid w:val="00E762D9"/>
    <w:rsid w:val="00EA7056"/>
    <w:rsid w:val="00EB2517"/>
    <w:rsid w:val="00EC00F5"/>
    <w:rsid w:val="00EE681B"/>
    <w:rsid w:val="00F01A05"/>
    <w:rsid w:val="00F11179"/>
    <w:rsid w:val="00F24B71"/>
    <w:rsid w:val="00F42007"/>
    <w:rsid w:val="00F66CF9"/>
    <w:rsid w:val="00F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A27D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3201</Words>
  <Characters>18249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aied</dc:creator>
  <cp:keywords/>
  <dc:description/>
  <cp:lastModifiedBy>Marilisa</cp:lastModifiedBy>
  <cp:revision>2</cp:revision>
  <cp:lastPrinted>2012-12-07T10:12:00Z</cp:lastPrinted>
  <dcterms:created xsi:type="dcterms:W3CDTF">2013-03-21T22:20:00Z</dcterms:created>
  <dcterms:modified xsi:type="dcterms:W3CDTF">2013-03-21T22:20:00Z</dcterms:modified>
</cp:coreProperties>
</file>